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D2" w:rsidRDefault="005E5487" w:rsidP="005B71F2">
      <w:pPr>
        <w:tabs>
          <w:tab w:val="center" w:pos="8280"/>
        </w:tabs>
        <w:rPr>
          <w:color w:val="00B050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0528" behindDoc="1" locked="1" layoutInCell="1" allowOverlap="1">
                <wp:simplePos x="0" y="0"/>
                <wp:positionH relativeFrom="page">
                  <wp:posOffset>4544060</wp:posOffset>
                </wp:positionH>
                <wp:positionV relativeFrom="page">
                  <wp:posOffset>7172960</wp:posOffset>
                </wp:positionV>
                <wp:extent cx="2760980" cy="1974850"/>
                <wp:effectExtent l="57150" t="38100" r="0" b="0"/>
                <wp:wrapNone/>
                <wp:docPr id="1" name="Group 529" descr="Inside with heart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0980" cy="1974850"/>
                          <a:chOff x="0" y="0"/>
                          <a:chExt cx="2761867" cy="1979225"/>
                        </a:xfrm>
                      </wpg:grpSpPr>
                      <wpg:grpSp>
                        <wpg:cNvPr id="224" name="Group 224"/>
                        <wpg:cNvGrpSpPr/>
                        <wpg:grpSpPr>
                          <a:xfrm rot="8423113" flipH="1" flipV="1">
                            <a:off x="0" y="1620314"/>
                            <a:ext cx="358911" cy="358911"/>
                            <a:chOff x="0" y="1620314"/>
                            <a:chExt cx="358911" cy="358911"/>
                          </a:xfrm>
                        </wpg:grpSpPr>
                        <wps:wsp>
                          <wps:cNvPr id="225" name="Heart 225"/>
                          <wps:cNvSpPr/>
                          <wps:spPr>
                            <a:xfrm>
                              <a:off x="0" y="1620314"/>
                              <a:ext cx="358911" cy="358911"/>
                            </a:xfrm>
                            <a:prstGeom prst="heart">
                              <a:avLst/>
                            </a:prstGeom>
                            <a:solidFill>
                              <a:schemeClr val="accent5"/>
                            </a:solidFill>
                            <a:ln>
                              <a:solidFill>
                                <a:schemeClr val="accent5"/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Heart 226"/>
                          <wps:cNvSpPr/>
                          <wps:spPr>
                            <a:xfrm>
                              <a:off x="53836" y="1674150"/>
                              <a:ext cx="251238" cy="251238"/>
                            </a:xfrm>
                            <a:prstGeom prst="hear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7" name="Group 227"/>
                        <wpg:cNvGrpSpPr/>
                        <wpg:grpSpPr>
                          <a:xfrm rot="20367887">
                            <a:off x="2239916" y="1438317"/>
                            <a:ext cx="521951" cy="521951"/>
                            <a:chOff x="2239916" y="1438317"/>
                            <a:chExt cx="358911" cy="358911"/>
                          </a:xfrm>
                        </wpg:grpSpPr>
                        <wps:wsp>
                          <wps:cNvPr id="228" name="Heart 228"/>
                          <wps:cNvSpPr/>
                          <wps:spPr>
                            <a:xfrm>
                              <a:off x="2239916" y="1438317"/>
                              <a:ext cx="358911" cy="358911"/>
                            </a:xfrm>
                            <a:prstGeom prst="hear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Heart 229"/>
                          <wps:cNvSpPr/>
                          <wps:spPr>
                            <a:xfrm>
                              <a:off x="2293752" y="1492153"/>
                              <a:ext cx="251238" cy="251238"/>
                            </a:xfrm>
                            <a:prstGeom prst="hear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1" name="Group 231"/>
                        <wpg:cNvGrpSpPr/>
                        <wpg:grpSpPr>
                          <a:xfrm rot="19733747">
                            <a:off x="1170353" y="1351351"/>
                            <a:ext cx="358911" cy="358911"/>
                            <a:chOff x="1170353" y="1351351"/>
                            <a:chExt cx="358911" cy="358911"/>
                          </a:xfrm>
                        </wpg:grpSpPr>
                        <wps:wsp>
                          <wps:cNvPr id="232" name="Heart 232"/>
                          <wps:cNvSpPr/>
                          <wps:spPr>
                            <a:xfrm>
                              <a:off x="1170353" y="1351351"/>
                              <a:ext cx="358911" cy="358911"/>
                            </a:xfrm>
                            <a:prstGeom prst="hear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3" name="Heart 233"/>
                          <wps:cNvSpPr/>
                          <wps:spPr>
                            <a:xfrm>
                              <a:off x="1224189" y="1405187"/>
                              <a:ext cx="251238" cy="251238"/>
                            </a:xfrm>
                            <a:prstGeom prst="hear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5" name="Group 235"/>
                        <wpg:cNvGrpSpPr/>
                        <wpg:grpSpPr>
                          <a:xfrm rot="1003040">
                            <a:off x="1768235" y="0"/>
                            <a:ext cx="491986" cy="491986"/>
                            <a:chOff x="1768235" y="0"/>
                            <a:chExt cx="358911" cy="358911"/>
                          </a:xfrm>
                        </wpg:grpSpPr>
                        <wps:wsp>
                          <wps:cNvPr id="236" name="Heart 236"/>
                          <wps:cNvSpPr/>
                          <wps:spPr>
                            <a:xfrm>
                              <a:off x="1768235" y="0"/>
                              <a:ext cx="358911" cy="358911"/>
                            </a:xfrm>
                            <a:prstGeom prst="heart">
                              <a:avLst/>
                            </a:prstGeom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Heart 237"/>
                          <wps:cNvSpPr/>
                          <wps:spPr>
                            <a:xfrm>
                              <a:off x="1822071" y="53836"/>
                              <a:ext cx="251238" cy="251238"/>
                            </a:xfrm>
                            <a:prstGeom prst="hear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8" name="Group 238"/>
                        <wpg:cNvGrpSpPr/>
                        <wpg:grpSpPr>
                          <a:xfrm>
                            <a:off x="471468" y="1652968"/>
                            <a:ext cx="179456" cy="179456"/>
                            <a:chOff x="471468" y="1652968"/>
                            <a:chExt cx="358911" cy="358911"/>
                          </a:xfrm>
                        </wpg:grpSpPr>
                        <wps:wsp>
                          <wps:cNvPr id="239" name="Heart 239"/>
                          <wps:cNvSpPr/>
                          <wps:spPr>
                            <a:xfrm>
                              <a:off x="471468" y="1652968"/>
                              <a:ext cx="358911" cy="358911"/>
                            </a:xfrm>
                            <a:prstGeom prst="heart">
                              <a:avLst/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Heart 240"/>
                          <wps:cNvSpPr/>
                          <wps:spPr>
                            <a:xfrm>
                              <a:off x="525304" y="1706804"/>
                              <a:ext cx="251238" cy="251238"/>
                            </a:xfrm>
                            <a:prstGeom prst="hear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90AC3D7" id="Group 529" o:spid="_x0000_s1026" alt="Inside with hearts" style="position:absolute;margin-left:357.8pt;margin-top:564.8pt;width:217.4pt;height:155.5pt;z-index:-251645952;mso-position-horizontal-relative:page;mso-position-vertical-relative:page;mso-width-relative:margin;mso-height-relative:margin" coordsize="27618,19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">
                <v:group id="Group 224" o:spid="_x0000_s1027" style="position:absolute;top:16203;width:3589;height:3589;rotation:9200286fd;flip:x y" coordorigin=",16203" coordsize="3589,3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B8QwxgAAANwA&#10;AAAPAAAAAAAAAAAAAAAAAKoCAABkcnMvZG93bnJldi54bWxQSwUGAAAAAAQABAD6AAAAnQMAAAAA&#10;">
                  <v:shape id="Heart 225" o:spid="_x0000_s1028" style="position:absolute;top:16203;width:3589;height:3589;visibility:visible;mso-wrap-style:square;v-text-anchor:middle" coordsize="358911,35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dfb8MA&#10;AADcAAAADwAAAGRycy9kb3ducmV2LnhtbESPwW7CMBBE75X6D9ZW6q1xGiCt0hjUIJC4Av2AVbxN&#10;osbrYBuS/j1GQuI4mpk3mnI1mV5cyPnOsoL3JAVBXFvdcaPg57h9+wThA7LG3jIp+CcPq+XzU4mF&#10;tiPv6XIIjYgQ9gUqaEMYCil93ZJBn9iBOHq/1hkMUbpGaodjhJteZmmaS4Mdx4UWB1q3VP8dzkbB&#10;aT66jyqkua42eeVPE6+reqbU68v0/QUi0BQe4Xt7pxVk2QJuZ+IR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dfb8MAAADcAAAADwAAAAAAAAAAAAAAAACYAgAAZHJzL2Rv&#10;d25yZXYueG1sUEsFBgAAAAAEAAQA9QAAAIgDAAAAAA==&#10;" path="m179456,89728v74773,-209365,366388,,,269183c-186933,89728,104682,-119637,179456,89728xe" fillcolor="#fec306 [3208]" strokecolor="#fec306 [3208]" strokeweight="1pt">
                    <v:stroke joinstyle="miter"/>
                    <v:path arrowok="t" o:connecttype="custom" o:connectlocs="179456,89728;179456,358911;179456,89728" o:connectangles="0,0,0"/>
                  </v:shape>
                  <v:shape id="Heart 226" o:spid="_x0000_s1029" style="position:absolute;left:538;top:16741;width:2512;height:2512;visibility:visible;mso-wrap-style:square;v-text-anchor:middle" coordsize="251238,25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uzsQA&#10;AADcAAAADwAAAGRycy9kb3ducmV2LnhtbESPQWsCMRSE7wX/Q3hCbzXrFqSsRhFtS09CVVa8PTbP&#10;zeLmZUniuv33jVDocZiZb5jFarCt6MmHxrGC6SQDQVw53XCt4Hj4eHkDESKyxtYxKfihAKvl6GmB&#10;hXZ3/qZ+H2uRIBwKVGBi7AopQ2XIYpi4jjh5F+ctxiR9LbXHe4LbVuZZNpMWG04LBjvaGKqu+5tV&#10;cDBlz7ey9NfXNrxPd9nneXvKlXoeD+s5iEhD/A//tb+0gjyfweN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R7s7EAAAA3AAAAA8AAAAAAAAAAAAAAAAAmAIAAGRycy9k&#10;b3ducmV2LnhtbFBLBQYAAAAABAAEAPUAAACJAwAAAAA=&#10;" path="m125619,62810v52341,-146556,256472,,,188428c-130853,62810,73278,-83746,125619,62810xe" fillcolor="white [3212]" strokecolor="white [3212]" strokeweight="1pt">
                    <v:stroke joinstyle="miter"/>
                    <v:path arrowok="t" o:connecttype="custom" o:connectlocs="125619,62810;125619,251238;125619,62810" o:connectangles="0,0,0"/>
                  </v:shape>
                </v:group>
                <v:group id="Group 227" o:spid="_x0000_s1030" style="position:absolute;left:22399;top:14383;width:5219;height:5219;rotation:-1345796fd" coordorigin="22399,14383" coordsize="3589,3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69MyjFAAAA3AAA&#10;AA8AAAAAAAAAAAAAAAAAqgIAAGRycy9kb3ducmV2LnhtbFBLBQYAAAAABAAEAPoAAACcAwAAAAA=&#10;">
                  <v:shape id="Heart 228" o:spid="_x0000_s1031" style="position:absolute;left:22399;top:14383;width:3589;height:3589;visibility:visible;mso-wrap-style:square;v-text-anchor:middle" coordsize="358911,35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19yL8A&#10;AADcAAAADwAAAGRycy9kb3ducmV2LnhtbERPy2oCMRTdF/yHcIXuasYBi4xGEUFoV6Itur1MrjPB&#10;yc2QZB769c1C6PJw3uvtaBvRkw/GsYL5LANBXDptuFLw+3P4WIIIEVlj45gUPCjAdjN5W2Oh3cAn&#10;6s+xEimEQ4EK6hjbQspQ1mQxzFxLnLib8xZjgr6S2uOQwm0j8yz7lBYNp4YaW9rXVN7PnVXwHC5+&#10;YbLeLlvz4OM3d+F57ZR6n467FYhIY/wXv9xfWkGep7XpTDoCc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3X3IvwAAANwAAAAPAAAAAAAAAAAAAAAAAJgCAABkcnMvZG93bnJl&#10;di54bWxQSwUGAAAAAAQABAD1AAAAhAMAAAAA&#10;" path="m179456,89728v74773,-209365,366388,,,269183c-186933,89728,104682,-119637,179456,89728xe" fillcolor="#df5327 [3209]" strokecolor="#712710 [1609]" strokeweight="1pt">
                    <v:stroke joinstyle="miter"/>
                    <v:path arrowok="t" o:connecttype="custom" o:connectlocs="179456,89728;179456,358911;179456,89728" o:connectangles="0,0,0"/>
                  </v:shape>
                  <v:shape id="Heart 229" o:spid="_x0000_s1032" style="position:absolute;left:22937;top:14921;width:2512;height:2512;visibility:visible;mso-wrap-style:square;v-text-anchor:middle" coordsize="251238,25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m+N8IA&#10;AADcAAAADwAAAGRycy9kb3ducmV2LnhtbESPX2vCMBTF3wf7DuEOfJvpimyzmpYhCIIvTmXPl+ba&#10;FpubkERb/fRmMNjj4fz5cZbVaHpxJR86ywrephkI4trqjhsFx8P69RNEiMgae8uk4EYBqvL5aYmF&#10;tgN/03UfG5FGOBSooI3RFVKGuiWDYWodcfJO1huMSfpGao9DGje9zLPsXRrsOBFadLRqqT7vLyZx&#10;L1uc/dzdcVsjDc7c/Y6HD6UmL+PXAkSkMf6H/9obrSDP5/B7Jh0BW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Kb43wgAAANwAAAAPAAAAAAAAAAAAAAAAAJgCAABkcnMvZG93&#10;bnJldi54bWxQSwUGAAAAAAQABAD1AAAAhwMAAAAA&#10;" path="m125619,62810v52341,-146556,256472,,,188428c-130853,62810,73278,-83746,125619,62810xe" fillcolor="#e98b6f [2169]" strokecolor="white [3212]" strokeweight=".5pt">
                    <v:fill color2="#e57350 [2617]" rotate="t" colors="0 #efaca1;.5 #eb9f93;1 #ed8e7e" focus="100%" type="gradient">
                      <o:fill v:ext="view" type="gradientUnscaled"/>
                    </v:fill>
                    <v:stroke joinstyle="miter"/>
                    <v:path arrowok="t" o:connecttype="custom" o:connectlocs="125619,62810;125619,251238;125619,62810" o:connectangles="0,0,0"/>
                  </v:shape>
                </v:group>
                <v:group id="Group 231" o:spid="_x0000_s1033" style="position:absolute;left:11703;top:13513;width:3589;height:3589;rotation:-2038446fd" coordorigin="11703,13513" coordsize="3589,3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oci4/FAAAA3AAA&#10;AA8AAAAAAAAAAAAAAAAAqgIAAGRycy9kb3ducmV2LnhtbFBLBQYAAAAABAAEAPoAAACcAwAAAAA=&#10;">
                  <v:shape id="Heart 232" o:spid="_x0000_s1034" style="position:absolute;left:11703;top:13513;width:3589;height:3589;visibility:visible;mso-wrap-style:square;v-text-anchor:middle" coordsize="358911,35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zc/8MA&#10;AADcAAAADwAAAGRycy9kb3ducmV2LnhtbESPT2sCMRTE7wW/Q3iF3mq2WyqyGkWEQnsqVdHrY/Pc&#10;DW5eliT7Rz99UxA8DjPzG2a5Hm0jevLBOFbwNs1AEJdOG64UHPafr3MQISJrbByTgisFWK8mT0ss&#10;tBv4l/pdrESCcChQQR1jW0gZyposhqlriZN3dt5iTNJXUnscEtw2Ms+ymbRoOC3U2NK2pvKy66yC&#10;23D0Hybr7bw1V/755i7cTp1SL8/jZgEi0hgf4Xv7SyvI33P4P5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zc/8MAAADcAAAADwAAAAAAAAAAAAAAAACYAgAAZHJzL2Rv&#10;d25yZXYueG1sUEsFBgAAAAAEAAQA9QAAAIgDAAAAAA==&#10;" path="m179456,89728v74773,-209365,366388,,,269183c-186933,89728,104682,-119637,179456,89728xe" fillcolor="#df5327 [3209]" strokecolor="#712710 [1609]" strokeweight="1pt">
                    <v:stroke joinstyle="miter"/>
                    <v:path arrowok="t" o:connecttype="custom" o:connectlocs="179456,89728;179456,358911;179456,89728" o:connectangles="0,0,0"/>
                  </v:shape>
                  <v:shape id="Heart 233" o:spid="_x0000_s1035" style="position:absolute;left:12241;top:14051;width:2513;height:2513;visibility:visible;mso-wrap-style:square;v-text-anchor:middle" coordsize="251238,25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/bi8UA&#10;AADcAAAADwAAAGRycy9kb3ducmV2LnhtbESPQWvCQBSE74X+h+UVeqsbE5CSuoq0WjwV1JLS2yP7&#10;zAazb8PuGuO/7wpCj8PMfMPMl6PtxEA+tI4VTCcZCOLa6ZYbBd+HzcsriBCRNXaOScGVAiwXjw9z&#10;LLW78I6GfWxEgnAoUYGJsS+lDLUhi2HieuLkHZ23GJP0jdQeLwluO5ln2UxabDktGOzp3VB92p+t&#10;goOpBj5XlT8VXVhPv7LP34+fXKnnp3H1BiLSGP/D9/ZWK8iLAm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9uLxQAAANwAAAAPAAAAAAAAAAAAAAAAAJgCAABkcnMv&#10;ZG93bnJldi54bWxQSwUGAAAAAAQABAD1AAAAigMAAAAA&#10;" path="m125619,62810v52341,-146556,256472,,,188428c-130853,62810,73278,-83746,125619,62810xe" fillcolor="white [3212]" strokecolor="white [3212]" strokeweight="1pt">
                    <v:stroke joinstyle="miter"/>
                    <v:path arrowok="t" o:connecttype="custom" o:connectlocs="125619,62810;125619,251238;125619,62810" o:connectangles="0,0,0"/>
                  </v:shape>
                </v:group>
                <v:group id="Group 235" o:spid="_x0000_s1036" style="position:absolute;left:17682;width:4920;height:4919;rotation:1095587fd" coordorigin="17682" coordsize="3589,3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dAJuxgAAANwA&#10;AAAPAAAAAAAAAAAAAAAAAKoCAABkcnMvZG93bnJldi54bWxQSwUGAAAAAAQABAD6AAAAnQMAAAAA&#10;">
                  <v:shape id="Heart 236" o:spid="_x0000_s1037" style="position:absolute;left:17682;width:3589;height:3589;visibility:visible;mso-wrap-style:square;v-text-anchor:middle" coordsize="358911,35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kB48QA&#10;AADcAAAADwAAAGRycy9kb3ducmV2LnhtbESPwWrDMBBE74X+g9hCb40cN5jgRAmhNKH01LqF5LhY&#10;G9nEWhlJsd2/rwKFHoeZecOst5PtxEA+tI4VzGcZCOLa6ZaNgu+v/dMSRIjIGjvHpOCHAmw393dr&#10;LLUb+ZOGKhqRIBxKVNDE2JdShrohi2HmeuLknZ23GJP0RmqPY4LbTuZZVkiLLaeFBnt6aai+VFer&#10;oKpG97pbmg9zPLz7fNifJBYLpR4fpt0KRKQp/of/2m9aQf5cwO1MO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pAePEAAAA3AAAAA8AAAAAAAAAAAAAAAAAmAIAAGRycy9k&#10;b3ducmV2LnhtbFBLBQYAAAAABAAEAPUAAACJAwAAAAA=&#10;" path="m179456,89728v74773,-209365,366388,,,269183c-186933,89728,104682,-119637,179456,89728xe" fillcolor="#fec306 [3208]" strokecolor="#806200 [1608]" strokeweight="1pt">
                    <v:stroke joinstyle="miter"/>
                    <v:path arrowok="t" o:connecttype="custom" o:connectlocs="179456,89728;179456,358911;179456,89728" o:connectangles="0,0,0"/>
                  </v:shape>
                  <v:shape id="Heart 237" o:spid="_x0000_s1038" style="position:absolute;left:18220;top:538;width:2513;height:2512;visibility:visible;mso-wrap-style:square;v-text-anchor:middle" coordsize="251238,25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tjkMYA&#10;AADcAAAADwAAAGRycy9kb3ducmV2LnhtbESPT2vCQBTE7wW/w/IKXkrdRGksqauIqEhB8N/B4yP7&#10;moRm34bdVeO3d4VCj8PM/IaZzDrTiCs5X1tWkA4SEMSF1TWXCk7H1fsnCB+QNTaWScGdPMymvZcJ&#10;5treeE/XQyhFhLDPUUEVQptL6YuKDPqBbYmj92OdwRClK6V2eItw08hhkmTSYM1xocKWFhUVv4eL&#10;UbDe7k5nXKZnr7vj20eZZt8XlynVf+3mXyACdeE//NfeaAXD0RieZ+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tjkMYAAADcAAAADwAAAAAAAAAAAAAAAACYAgAAZHJz&#10;L2Rvd25yZXYueG1sUEsFBgAAAAAEAAQA9QAAAIsDAAAAAA==&#10;" path="m125619,62810v52341,-146556,256472,,,188428c-130853,62810,73278,-83746,125619,62810xe" fillcolor="#fed659 [2168]" strokecolor="white [3212]" strokeweight=".5pt">
                    <v:fill color2="#fece35 [2616]" rotate="t" colors="0 #ffdf9d;.5 #ffd98f;1 #ffd779" focus="100%" type="gradient">
                      <o:fill v:ext="view" type="gradientUnscaled"/>
                    </v:fill>
                    <v:stroke joinstyle="miter"/>
                    <v:path arrowok="t" o:connecttype="custom" o:connectlocs="125619,62810;125619,251238;125619,62810" o:connectangles="0,0,0"/>
                  </v:shape>
                </v:group>
                <v:group id="Group 238" o:spid="_x0000_s1039" style="position:absolute;left:4714;top:16529;width:1795;height:1795" coordorigin="4714,16529" coordsize="3589,3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Heart 239" o:spid="_x0000_s1040" style="position:absolute;left:4714;top:16529;width:3589;height:3589;visibility:visible;mso-wrap-style:square;v-text-anchor:middle" coordsize="358911,35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jbxMUA&#10;AADcAAAADwAAAGRycy9kb3ducmV2LnhtbESPT2sCMRTE74LfITzBW812BamrUUqh4qHgv0Lx9ty8&#10;7m7dvKxJquu3N4LgcZiZ3zDTeWtqcSbnK8sKXgcJCOLc6ooLBd+7z5c3ED4ga6wtk4IreZjPup0p&#10;ZtpeeEPnbShEhLDPUEEZQpNJ6fOSDPqBbYij92udwRClK6R2eIlwU8s0SUbSYMVxocSGPkrKj9t/&#10;o2C1T83pkDpu118/OZ/+DtfF0SnV77XvExCB2vAMP9pLrSAdjuF+Jh4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yNvExQAAANwAAAAPAAAAAAAAAAAAAAAAAJgCAABkcnMv&#10;ZG93bnJldi54bWxQSwUGAAAAAAQABAD1AAAAigMAAAAA&#10;" path="m179456,89728v74773,-209365,366388,,,269183c-186933,89728,104682,-119637,179456,89728xe" fillcolor="#7b881d [2405]" strokecolor="#204458 [1604]" strokeweight="1pt">
                    <v:stroke joinstyle="miter"/>
                    <v:path arrowok="t" o:connecttype="custom" o:connectlocs="179456,89728;179456,358911;179456,89728" o:connectangles="0,0,0"/>
                  </v:shape>
                  <v:shape id="Heart 240" o:spid="_x0000_s1041" style="position:absolute;left:5253;top:17068;width:2512;height:2512;visibility:visible;mso-wrap-style:square;v-text-anchor:middle" coordsize="251238,25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YwJcMA&#10;AADcAAAADwAAAGRycy9kb3ducmV2LnhtbERPz2vCMBS+C/4P4Q1201Rxw1WjuIlst1F1grdH82w6&#10;m5faRK3/vTkIHj++39N5aytxocaXjhUM+gkI4tzpkgsF282qNwbhA7LGyjEpuJGH+azbmWKq3ZUz&#10;uqxDIWII+xQVmBDqVEqfG7Lo+64mjtzBNRZDhE0hdYPXGG4rOUySd2mx5NhgsKYvQ/lxfbYKdqv/&#10;9vS2/9x+/503vyezzAbHj0yp15d2MQERqA1P8cP9oxUMR3F+PBOP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YwJcMAAADcAAAADwAAAAAAAAAAAAAAAACYAgAAZHJzL2Rv&#10;d25yZXYueG1sUEsFBgAAAAAEAAQA9QAAAIgDAAAAAA==&#10;" path="m125619,62810v52341,-146556,256472,,,188428c-130853,62810,73278,-83746,125619,62810xe" fillcolor="#cedd60 [2165]" strokecolor="white [3212]" strokeweight=".5pt">
                    <v:fill color2="#c3d63f [2613]" rotate="t" colors="0 #d4df9e;.5 #c9d591;1 #c5d37c" focus="100%" type="gradient">
                      <o:fill v:ext="view" type="gradientUnscaled"/>
                    </v:fill>
                    <v:stroke joinstyle="miter"/>
                    <v:path arrowok="t" o:connecttype="custom" o:connectlocs="125619,62810;125619,251238;125619,62810" o:connectangles="0,0,0"/>
                  </v:shape>
                </v:group>
                <w10:wrap anchorx="page" anchory="page"/>
                <w10:anchorlock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8480" behindDoc="1" locked="1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504825</wp:posOffset>
                </wp:positionV>
                <wp:extent cx="2971800" cy="3219450"/>
                <wp:effectExtent l="19050" t="19050" r="38100" b="38100"/>
                <wp:wrapNone/>
                <wp:docPr id="234" name="Group 233" descr="Front cover with heart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3219450"/>
                          <a:chOff x="0" y="0"/>
                          <a:chExt cx="3119356" cy="4030073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 flipH="1" flipV="1">
                            <a:off x="129259" y="3092552"/>
                            <a:ext cx="358911" cy="358911"/>
                            <a:chOff x="129259" y="3092552"/>
                            <a:chExt cx="358911" cy="358911"/>
                          </a:xfrm>
                        </wpg:grpSpPr>
                        <wps:wsp>
                          <wps:cNvPr id="146" name="Heart 146"/>
                          <wps:cNvSpPr/>
                          <wps:spPr>
                            <a:xfrm>
                              <a:off x="129259" y="3092552"/>
                              <a:ext cx="358911" cy="358911"/>
                            </a:xfrm>
                            <a:prstGeom prst="heart">
                              <a:avLst/>
                            </a:prstGeom>
                            <a:ln>
                              <a:solidFill>
                                <a:schemeClr val="accent3"/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Heart 147"/>
                          <wps:cNvSpPr/>
                          <wps:spPr>
                            <a:xfrm>
                              <a:off x="183095" y="3146388"/>
                              <a:ext cx="251238" cy="251238"/>
                            </a:xfrm>
                            <a:prstGeom prst="hear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" name="Group 3"/>
                        <wpg:cNvGrpSpPr/>
                        <wpg:grpSpPr>
                          <a:xfrm flipH="1" flipV="1">
                            <a:off x="2107538" y="2931353"/>
                            <a:ext cx="358911" cy="358911"/>
                            <a:chOff x="2107538" y="2931353"/>
                            <a:chExt cx="358911" cy="358911"/>
                          </a:xfrm>
                        </wpg:grpSpPr>
                        <wps:wsp>
                          <wps:cNvPr id="144" name="Heart 144"/>
                          <wps:cNvSpPr/>
                          <wps:spPr>
                            <a:xfrm>
                              <a:off x="2107538" y="2931353"/>
                              <a:ext cx="358911" cy="358911"/>
                            </a:xfrm>
                            <a:prstGeom prst="heart">
                              <a:avLst/>
                            </a:prstGeom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Heart 145"/>
                          <wps:cNvSpPr/>
                          <wps:spPr>
                            <a:xfrm>
                              <a:off x="2161374" y="2985189"/>
                              <a:ext cx="251238" cy="251238"/>
                            </a:xfrm>
                            <a:prstGeom prst="hear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3"/>
                            </a:lnRef>
                            <a:fillRef idx="3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" name="Group 4"/>
                        <wpg:cNvGrpSpPr/>
                        <wpg:grpSpPr>
                          <a:xfrm flipH="1" flipV="1">
                            <a:off x="151427" y="1319921"/>
                            <a:ext cx="358911" cy="358911"/>
                            <a:chOff x="151427" y="1319921"/>
                            <a:chExt cx="358911" cy="358911"/>
                          </a:xfrm>
                        </wpg:grpSpPr>
                        <wps:wsp>
                          <wps:cNvPr id="142" name="Heart 142"/>
                          <wps:cNvSpPr/>
                          <wps:spPr>
                            <a:xfrm>
                              <a:off x="151427" y="1319921"/>
                              <a:ext cx="358911" cy="358911"/>
                            </a:xfrm>
                            <a:prstGeom prst="hear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Heart 143"/>
                          <wps:cNvSpPr/>
                          <wps:spPr>
                            <a:xfrm>
                              <a:off x="205263" y="1373757"/>
                              <a:ext cx="251238" cy="251238"/>
                            </a:xfrm>
                            <a:prstGeom prst="hear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/>
                        <wpg:grpSpPr>
                          <a:xfrm flipH="1" flipV="1">
                            <a:off x="53958" y="2309870"/>
                            <a:ext cx="358911" cy="358911"/>
                            <a:chOff x="53958" y="2309870"/>
                            <a:chExt cx="358911" cy="358911"/>
                          </a:xfrm>
                        </wpg:grpSpPr>
                        <wps:wsp>
                          <wps:cNvPr id="140" name="Heart 140"/>
                          <wps:cNvSpPr/>
                          <wps:spPr>
                            <a:xfrm>
                              <a:off x="53958" y="2309870"/>
                              <a:ext cx="358911" cy="358911"/>
                            </a:xfrm>
                            <a:prstGeom prst="hear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Heart 141"/>
                          <wps:cNvSpPr/>
                          <wps:spPr>
                            <a:xfrm>
                              <a:off x="107794" y="2363706"/>
                              <a:ext cx="251238" cy="251238"/>
                            </a:xfrm>
                            <a:prstGeom prst="hear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/>
                        <wpg:grpSpPr>
                          <a:xfrm flipH="1" flipV="1">
                            <a:off x="2885475" y="2942019"/>
                            <a:ext cx="179456" cy="179456"/>
                            <a:chOff x="2885475" y="2942019"/>
                            <a:chExt cx="358911" cy="358911"/>
                          </a:xfrm>
                        </wpg:grpSpPr>
                        <wps:wsp>
                          <wps:cNvPr id="138" name="Heart 138"/>
                          <wps:cNvSpPr/>
                          <wps:spPr>
                            <a:xfrm>
                              <a:off x="2885475" y="2942019"/>
                              <a:ext cx="358911" cy="358911"/>
                            </a:xfrm>
                            <a:prstGeom prst="hear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" name="Heart 139"/>
                          <wps:cNvSpPr/>
                          <wps:spPr>
                            <a:xfrm>
                              <a:off x="2939311" y="2995855"/>
                              <a:ext cx="251238" cy="251238"/>
                            </a:xfrm>
                            <a:prstGeom prst="hear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/>
                        <wpg:grpSpPr>
                          <a:xfrm flipH="1" flipV="1">
                            <a:off x="0" y="1779030"/>
                            <a:ext cx="358911" cy="358911"/>
                            <a:chOff x="0" y="1779030"/>
                            <a:chExt cx="358911" cy="358911"/>
                          </a:xfrm>
                        </wpg:grpSpPr>
                        <wps:wsp>
                          <wps:cNvPr id="136" name="Heart 136"/>
                          <wps:cNvSpPr/>
                          <wps:spPr>
                            <a:xfrm>
                              <a:off x="0" y="1779030"/>
                              <a:ext cx="358911" cy="358911"/>
                            </a:xfrm>
                            <a:prstGeom prst="heart">
                              <a:avLst/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Heart 137"/>
                          <wps:cNvSpPr/>
                          <wps:spPr>
                            <a:xfrm>
                              <a:off x="53836" y="1832866"/>
                              <a:ext cx="251238" cy="251238"/>
                            </a:xfrm>
                            <a:prstGeom prst="hear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/>
                        <wpg:grpSpPr>
                          <a:xfrm flipV="1">
                            <a:off x="226244" y="0"/>
                            <a:ext cx="2893112" cy="4030073"/>
                            <a:chOff x="226244" y="0"/>
                            <a:chExt cx="2893112" cy="4030073"/>
                          </a:xfrm>
                        </wpg:grpSpPr>
                        <wpg:grpSp>
                          <wpg:cNvPr id="10" name="Group 10"/>
                          <wpg:cNvGrpSpPr/>
                          <wpg:grpSpPr>
                            <a:xfrm>
                              <a:off x="2729176" y="407450"/>
                              <a:ext cx="358911" cy="358911"/>
                              <a:chOff x="2729176" y="407450"/>
                              <a:chExt cx="358911" cy="358911"/>
                            </a:xfrm>
                          </wpg:grpSpPr>
                          <wps:wsp>
                            <wps:cNvPr id="134" name="Heart 134"/>
                            <wps:cNvSpPr/>
                            <wps:spPr>
                              <a:xfrm>
                                <a:off x="2729176" y="407450"/>
                                <a:ext cx="358911" cy="358911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" name="Heart 135"/>
                            <wps:cNvSpPr/>
                            <wps:spPr>
                              <a:xfrm>
                                <a:off x="2783012" y="461286"/>
                                <a:ext cx="251238" cy="251238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" name="Group 11"/>
                          <wpg:cNvGrpSpPr/>
                          <wpg:grpSpPr>
                            <a:xfrm>
                              <a:off x="376897" y="1649775"/>
                              <a:ext cx="479632" cy="479632"/>
                              <a:chOff x="376897" y="1649775"/>
                              <a:chExt cx="358911" cy="358911"/>
                            </a:xfrm>
                          </wpg:grpSpPr>
                          <wps:wsp>
                            <wps:cNvPr id="132" name="Heart 132"/>
                            <wps:cNvSpPr/>
                            <wps:spPr>
                              <a:xfrm>
                                <a:off x="376897" y="1649775"/>
                                <a:ext cx="358911" cy="358911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" name="Heart 133"/>
                            <wps:cNvSpPr/>
                            <wps:spPr>
                              <a:xfrm>
                                <a:off x="430733" y="1703611"/>
                                <a:ext cx="251238" cy="251238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" name="Group 12"/>
                          <wpg:cNvGrpSpPr/>
                          <wpg:grpSpPr>
                            <a:xfrm>
                              <a:off x="729288" y="3352143"/>
                              <a:ext cx="628876" cy="628876"/>
                              <a:chOff x="729288" y="3352143"/>
                              <a:chExt cx="358911" cy="358911"/>
                            </a:xfrm>
                          </wpg:grpSpPr>
                          <wps:wsp>
                            <wps:cNvPr id="130" name="Heart 130"/>
                            <wps:cNvSpPr/>
                            <wps:spPr>
                              <a:xfrm>
                                <a:off x="729288" y="3352143"/>
                                <a:ext cx="358911" cy="358911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" name="Heart 131"/>
                            <wps:cNvSpPr/>
                            <wps:spPr>
                              <a:xfrm>
                                <a:off x="783124" y="3405979"/>
                                <a:ext cx="251238" cy="251238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" name="Group 13"/>
                          <wpg:cNvGrpSpPr/>
                          <wpg:grpSpPr>
                            <a:xfrm>
                              <a:off x="2448662" y="1135021"/>
                              <a:ext cx="358911" cy="358911"/>
                              <a:chOff x="2448662" y="1135021"/>
                              <a:chExt cx="358911" cy="358911"/>
                            </a:xfrm>
                          </wpg:grpSpPr>
                          <wps:wsp>
                            <wps:cNvPr id="128" name="Heart 128"/>
                            <wps:cNvSpPr/>
                            <wps:spPr>
                              <a:xfrm>
                                <a:off x="2448662" y="1135021"/>
                                <a:ext cx="358911" cy="358911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9" name="Heart 129"/>
                            <wps:cNvSpPr/>
                            <wps:spPr>
                              <a:xfrm>
                                <a:off x="2502498" y="1188857"/>
                                <a:ext cx="251238" cy="251238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" name="Group 14"/>
                          <wpg:cNvGrpSpPr/>
                          <wpg:grpSpPr>
                            <a:xfrm>
                              <a:off x="612377" y="734252"/>
                              <a:ext cx="358911" cy="358911"/>
                              <a:chOff x="612377" y="734252"/>
                              <a:chExt cx="358911" cy="358911"/>
                            </a:xfrm>
                          </wpg:grpSpPr>
                          <wps:wsp>
                            <wps:cNvPr id="126" name="Heart 126"/>
                            <wps:cNvSpPr/>
                            <wps:spPr>
                              <a:xfrm>
                                <a:off x="612377" y="734252"/>
                                <a:ext cx="358911" cy="358911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7" name="Heart 127"/>
                            <wps:cNvSpPr/>
                            <wps:spPr>
                              <a:xfrm>
                                <a:off x="666213" y="788088"/>
                                <a:ext cx="251238" cy="251238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" name="Group 15"/>
                          <wpg:cNvGrpSpPr/>
                          <wpg:grpSpPr>
                            <a:xfrm>
                              <a:off x="2332016" y="3608627"/>
                              <a:ext cx="358911" cy="358911"/>
                              <a:chOff x="2332016" y="3608627"/>
                              <a:chExt cx="358911" cy="358911"/>
                            </a:xfrm>
                          </wpg:grpSpPr>
                          <wps:wsp>
                            <wps:cNvPr id="124" name="Heart 124"/>
                            <wps:cNvSpPr/>
                            <wps:spPr>
                              <a:xfrm>
                                <a:off x="2332016" y="3608627"/>
                                <a:ext cx="358911" cy="358911"/>
                              </a:xfrm>
                              <a:prstGeom prst="hear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" name="Heart 125"/>
                            <wps:cNvSpPr/>
                            <wps:spPr>
                              <a:xfrm>
                                <a:off x="2385852" y="3662463"/>
                                <a:ext cx="251238" cy="251238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" name="Group 16"/>
                          <wpg:cNvGrpSpPr/>
                          <wpg:grpSpPr>
                            <a:xfrm>
                              <a:off x="2391443" y="2908394"/>
                              <a:ext cx="179456" cy="179456"/>
                              <a:chOff x="2391443" y="2908394"/>
                              <a:chExt cx="358911" cy="358911"/>
                            </a:xfrm>
                          </wpg:grpSpPr>
                          <wps:wsp>
                            <wps:cNvPr id="122" name="Heart 122"/>
                            <wps:cNvSpPr/>
                            <wps:spPr>
                              <a:xfrm>
                                <a:off x="2391443" y="2908394"/>
                                <a:ext cx="358911" cy="358911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" name="Heart 123"/>
                            <wps:cNvSpPr/>
                            <wps:spPr>
                              <a:xfrm>
                                <a:off x="2445279" y="2962230"/>
                                <a:ext cx="251238" cy="251238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7" name="Group 17"/>
                          <wpg:cNvGrpSpPr/>
                          <wpg:grpSpPr>
                            <a:xfrm>
                              <a:off x="348828" y="3709437"/>
                              <a:ext cx="303648" cy="303648"/>
                              <a:chOff x="348828" y="3709437"/>
                              <a:chExt cx="358911" cy="358911"/>
                            </a:xfrm>
                          </wpg:grpSpPr>
                          <wps:wsp>
                            <wps:cNvPr id="120" name="Heart 120"/>
                            <wps:cNvSpPr/>
                            <wps:spPr>
                              <a:xfrm>
                                <a:off x="348828" y="3709437"/>
                                <a:ext cx="358911" cy="358911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Heart 121"/>
                            <wps:cNvSpPr/>
                            <wps:spPr>
                              <a:xfrm>
                                <a:off x="402665" y="3763274"/>
                                <a:ext cx="251238" cy="251238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8" name="Group 18"/>
                          <wpg:cNvGrpSpPr/>
                          <wpg:grpSpPr>
                            <a:xfrm>
                              <a:off x="2457634" y="1753567"/>
                              <a:ext cx="179456" cy="179456"/>
                              <a:chOff x="2457634" y="1753567"/>
                              <a:chExt cx="358911" cy="358911"/>
                            </a:xfrm>
                          </wpg:grpSpPr>
                          <wps:wsp>
                            <wps:cNvPr id="118" name="Heart 118"/>
                            <wps:cNvSpPr/>
                            <wps:spPr>
                              <a:xfrm>
                                <a:off x="2457634" y="1753567"/>
                                <a:ext cx="358911" cy="358911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" name="Heart 119"/>
                            <wps:cNvSpPr/>
                            <wps:spPr>
                              <a:xfrm>
                                <a:off x="2511470" y="1807403"/>
                                <a:ext cx="251238" cy="251238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" name="Group 19"/>
                          <wpg:cNvGrpSpPr/>
                          <wpg:grpSpPr>
                            <a:xfrm>
                              <a:off x="2316948" y="3383367"/>
                              <a:ext cx="179456" cy="179456"/>
                              <a:chOff x="2316948" y="3383367"/>
                              <a:chExt cx="358911" cy="358911"/>
                            </a:xfrm>
                          </wpg:grpSpPr>
                          <wps:wsp>
                            <wps:cNvPr id="116" name="Heart 116"/>
                            <wps:cNvSpPr/>
                            <wps:spPr>
                              <a:xfrm>
                                <a:off x="2316948" y="3383367"/>
                                <a:ext cx="358911" cy="358911"/>
                              </a:xfrm>
                              <a:prstGeom prst="hear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" name="Heart 117"/>
                            <wps:cNvSpPr/>
                            <wps:spPr>
                              <a:xfrm>
                                <a:off x="2370784" y="3437203"/>
                                <a:ext cx="251238" cy="251238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" name="Group 20"/>
                          <wpg:cNvGrpSpPr/>
                          <wpg:grpSpPr>
                            <a:xfrm>
                              <a:off x="1533430" y="26406"/>
                              <a:ext cx="261419" cy="261419"/>
                              <a:chOff x="1533430" y="26406"/>
                              <a:chExt cx="358911" cy="358911"/>
                            </a:xfrm>
                          </wpg:grpSpPr>
                          <wps:wsp>
                            <wps:cNvPr id="114" name="Heart 114"/>
                            <wps:cNvSpPr/>
                            <wps:spPr>
                              <a:xfrm>
                                <a:off x="1533430" y="26406"/>
                                <a:ext cx="358911" cy="358911"/>
                              </a:xfrm>
                              <a:prstGeom prst="hear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" name="Heart 115"/>
                            <wps:cNvSpPr/>
                            <wps:spPr>
                              <a:xfrm>
                                <a:off x="1587266" y="80242"/>
                                <a:ext cx="251238" cy="251238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1" name="Group 21"/>
                          <wpg:cNvGrpSpPr/>
                          <wpg:grpSpPr>
                            <a:xfrm>
                              <a:off x="1955001" y="3850617"/>
                              <a:ext cx="179456" cy="179456"/>
                              <a:chOff x="1955001" y="3850617"/>
                              <a:chExt cx="358911" cy="358911"/>
                            </a:xfrm>
                          </wpg:grpSpPr>
                          <wps:wsp>
                            <wps:cNvPr id="112" name="Heart 112"/>
                            <wps:cNvSpPr/>
                            <wps:spPr>
                              <a:xfrm>
                                <a:off x="1955001" y="3850617"/>
                                <a:ext cx="358911" cy="358911"/>
                              </a:xfrm>
                              <a:prstGeom prst="hear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" name="Heart 113"/>
                            <wps:cNvSpPr/>
                            <wps:spPr>
                              <a:xfrm>
                                <a:off x="2008837" y="3904453"/>
                                <a:ext cx="251238" cy="251238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2" name="Group 22"/>
                          <wpg:cNvGrpSpPr/>
                          <wpg:grpSpPr>
                            <a:xfrm rot="19733747">
                              <a:off x="340984" y="53836"/>
                              <a:ext cx="358911" cy="358911"/>
                              <a:chOff x="340984" y="53836"/>
                              <a:chExt cx="358911" cy="358911"/>
                            </a:xfrm>
                          </wpg:grpSpPr>
                          <wps:wsp>
                            <wps:cNvPr id="110" name="Heart 110"/>
                            <wps:cNvSpPr/>
                            <wps:spPr>
                              <a:xfrm>
                                <a:off x="340984" y="53836"/>
                                <a:ext cx="358911" cy="358911"/>
                              </a:xfrm>
                              <a:prstGeom prst="hear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" name="Heart 111"/>
                            <wps:cNvSpPr/>
                            <wps:spPr>
                              <a:xfrm>
                                <a:off x="394820" y="107672"/>
                                <a:ext cx="251238" cy="251238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" name="Group 23"/>
                          <wpg:cNvGrpSpPr/>
                          <wpg:grpSpPr>
                            <a:xfrm rot="816872">
                              <a:off x="773576" y="0"/>
                              <a:ext cx="340966" cy="340966"/>
                              <a:chOff x="773576" y="0"/>
                              <a:chExt cx="358911" cy="358911"/>
                            </a:xfrm>
                          </wpg:grpSpPr>
                          <wps:wsp>
                            <wps:cNvPr id="108" name="Heart 108"/>
                            <wps:cNvSpPr/>
                            <wps:spPr>
                              <a:xfrm>
                                <a:off x="773576" y="0"/>
                                <a:ext cx="358911" cy="358911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" name="Heart 109"/>
                            <wps:cNvSpPr/>
                            <wps:spPr>
                              <a:xfrm>
                                <a:off x="827412" y="53836"/>
                                <a:ext cx="251238" cy="251238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4" name="Group 24"/>
                          <wpg:cNvGrpSpPr/>
                          <wpg:grpSpPr>
                            <a:xfrm rot="816872">
                              <a:off x="1923467" y="3062372"/>
                              <a:ext cx="340966" cy="340966"/>
                              <a:chOff x="1923467" y="3062372"/>
                              <a:chExt cx="358911" cy="358911"/>
                            </a:xfrm>
                          </wpg:grpSpPr>
                          <wps:wsp>
                            <wps:cNvPr id="106" name="Heart 106"/>
                            <wps:cNvSpPr/>
                            <wps:spPr>
                              <a:xfrm>
                                <a:off x="1923467" y="3062372"/>
                                <a:ext cx="358911" cy="358911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" name="Heart 107"/>
                            <wps:cNvSpPr/>
                            <wps:spPr>
                              <a:xfrm>
                                <a:off x="1977303" y="3116208"/>
                                <a:ext cx="251238" cy="251238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" name="Group 25"/>
                          <wpg:cNvGrpSpPr/>
                          <wpg:grpSpPr>
                            <a:xfrm>
                              <a:off x="226244" y="3232733"/>
                              <a:ext cx="179456" cy="179456"/>
                              <a:chOff x="226244" y="3232733"/>
                              <a:chExt cx="358911" cy="358911"/>
                            </a:xfrm>
                          </wpg:grpSpPr>
                          <wps:wsp>
                            <wps:cNvPr id="104" name="Heart 104"/>
                            <wps:cNvSpPr/>
                            <wps:spPr>
                              <a:xfrm>
                                <a:off x="226244" y="3232733"/>
                                <a:ext cx="358911" cy="358911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" name="Heart 105"/>
                            <wps:cNvSpPr/>
                            <wps:spPr>
                              <a:xfrm>
                                <a:off x="280080" y="3286569"/>
                                <a:ext cx="251237" cy="251237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6" name="Group 26"/>
                          <wpg:cNvGrpSpPr/>
                          <wpg:grpSpPr>
                            <a:xfrm>
                              <a:off x="376896" y="2767192"/>
                              <a:ext cx="179456" cy="179456"/>
                              <a:chOff x="376896" y="2767192"/>
                              <a:chExt cx="358911" cy="358911"/>
                            </a:xfrm>
                          </wpg:grpSpPr>
                          <wps:wsp>
                            <wps:cNvPr id="102" name="Heart 102"/>
                            <wps:cNvSpPr/>
                            <wps:spPr>
                              <a:xfrm>
                                <a:off x="376896" y="2767192"/>
                                <a:ext cx="358911" cy="358911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" name="Heart 103"/>
                            <wps:cNvSpPr/>
                            <wps:spPr>
                              <a:xfrm>
                                <a:off x="430732" y="2821028"/>
                                <a:ext cx="251238" cy="251238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7" name="Group 27"/>
                          <wpg:cNvGrpSpPr/>
                          <wpg:grpSpPr>
                            <a:xfrm>
                              <a:off x="1420177" y="1301058"/>
                              <a:ext cx="179456" cy="179456"/>
                              <a:chOff x="1420177" y="1301058"/>
                              <a:chExt cx="358911" cy="358911"/>
                            </a:xfrm>
                          </wpg:grpSpPr>
                          <wps:wsp>
                            <wps:cNvPr id="100" name="Heart 100"/>
                            <wps:cNvSpPr/>
                            <wps:spPr>
                              <a:xfrm>
                                <a:off x="1420177" y="1301058"/>
                                <a:ext cx="358911" cy="358911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" name="Heart 101"/>
                            <wps:cNvSpPr/>
                            <wps:spPr>
                              <a:xfrm>
                                <a:off x="1474013" y="1354894"/>
                                <a:ext cx="251238" cy="251238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8" name="Group 28"/>
                          <wpg:cNvGrpSpPr/>
                          <wpg:grpSpPr>
                            <a:xfrm>
                              <a:off x="2127324" y="135102"/>
                              <a:ext cx="358911" cy="358911"/>
                              <a:chOff x="2127324" y="135102"/>
                              <a:chExt cx="358911" cy="358911"/>
                            </a:xfrm>
                          </wpg:grpSpPr>
                          <wps:wsp>
                            <wps:cNvPr id="98" name="Heart 98"/>
                            <wps:cNvSpPr/>
                            <wps:spPr>
                              <a:xfrm>
                                <a:off x="2127324" y="135102"/>
                                <a:ext cx="358911" cy="358911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" name="Heart 99"/>
                            <wps:cNvSpPr/>
                            <wps:spPr>
                              <a:xfrm>
                                <a:off x="2181160" y="188938"/>
                                <a:ext cx="251238" cy="251238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" name="Group 29"/>
                          <wpg:cNvGrpSpPr/>
                          <wpg:grpSpPr>
                            <a:xfrm>
                              <a:off x="1708671" y="3456090"/>
                              <a:ext cx="179456" cy="179456"/>
                              <a:chOff x="1708671" y="3456090"/>
                              <a:chExt cx="358911" cy="358911"/>
                            </a:xfrm>
                          </wpg:grpSpPr>
                          <wps:wsp>
                            <wps:cNvPr id="96" name="Heart 96"/>
                            <wps:cNvSpPr/>
                            <wps:spPr>
                              <a:xfrm>
                                <a:off x="1708671" y="3456090"/>
                                <a:ext cx="358911" cy="358911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7" name="Heart 97"/>
                            <wps:cNvSpPr/>
                            <wps:spPr>
                              <a:xfrm>
                                <a:off x="1762507" y="3509926"/>
                                <a:ext cx="251238" cy="251238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0" name="Group 30"/>
                          <wpg:cNvGrpSpPr/>
                          <wpg:grpSpPr>
                            <a:xfrm>
                              <a:off x="2601200" y="2131160"/>
                              <a:ext cx="179456" cy="179456"/>
                              <a:chOff x="2601200" y="2131160"/>
                              <a:chExt cx="358911" cy="358911"/>
                            </a:xfrm>
                          </wpg:grpSpPr>
                          <wps:wsp>
                            <wps:cNvPr id="94" name="Heart 94"/>
                            <wps:cNvSpPr/>
                            <wps:spPr>
                              <a:xfrm>
                                <a:off x="2601200" y="2131160"/>
                                <a:ext cx="358911" cy="358911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" name="Heart 95"/>
                            <wps:cNvSpPr/>
                            <wps:spPr>
                              <a:xfrm>
                                <a:off x="2655036" y="2184996"/>
                                <a:ext cx="251238" cy="251238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1" name="Group 31"/>
                          <wpg:cNvGrpSpPr/>
                          <wpg:grpSpPr>
                            <a:xfrm>
                              <a:off x="2863670" y="3088492"/>
                              <a:ext cx="179456" cy="179456"/>
                              <a:chOff x="2863670" y="3088492"/>
                              <a:chExt cx="358911" cy="358911"/>
                            </a:xfrm>
                          </wpg:grpSpPr>
                          <wps:wsp>
                            <wps:cNvPr id="92" name="Heart 92"/>
                            <wps:cNvSpPr/>
                            <wps:spPr>
                              <a:xfrm>
                                <a:off x="2863670" y="3088492"/>
                                <a:ext cx="358911" cy="358911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" name="Heart 93"/>
                            <wps:cNvSpPr/>
                            <wps:spPr>
                              <a:xfrm>
                                <a:off x="2917506" y="3142328"/>
                                <a:ext cx="251238" cy="251238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2" name="Group 32"/>
                          <wpg:cNvGrpSpPr/>
                          <wpg:grpSpPr>
                            <a:xfrm>
                              <a:off x="1154386" y="567218"/>
                              <a:ext cx="179456" cy="179456"/>
                              <a:chOff x="1154386" y="567218"/>
                              <a:chExt cx="358911" cy="358911"/>
                            </a:xfrm>
                          </wpg:grpSpPr>
                          <wps:wsp>
                            <wps:cNvPr id="90" name="Heart 90"/>
                            <wps:cNvSpPr/>
                            <wps:spPr>
                              <a:xfrm>
                                <a:off x="1154386" y="567218"/>
                                <a:ext cx="358911" cy="358911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Heart 91"/>
                            <wps:cNvSpPr/>
                            <wps:spPr>
                              <a:xfrm>
                                <a:off x="1208222" y="621054"/>
                                <a:ext cx="251238" cy="251238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3" name="Group 33"/>
                          <wpg:cNvGrpSpPr/>
                          <wpg:grpSpPr>
                            <a:xfrm>
                              <a:off x="1635171" y="3743222"/>
                              <a:ext cx="179456" cy="179456"/>
                              <a:chOff x="1635171" y="3743222"/>
                              <a:chExt cx="358911" cy="358911"/>
                            </a:xfrm>
                          </wpg:grpSpPr>
                          <wps:wsp>
                            <wps:cNvPr id="88" name="Heart 88"/>
                            <wps:cNvSpPr/>
                            <wps:spPr>
                              <a:xfrm>
                                <a:off x="1635171" y="3743222"/>
                                <a:ext cx="358911" cy="358911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" name="Heart 89"/>
                            <wps:cNvSpPr/>
                            <wps:spPr>
                              <a:xfrm>
                                <a:off x="1689007" y="3797058"/>
                                <a:ext cx="251238" cy="251238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4" name="Group 34"/>
                          <wpg:cNvGrpSpPr/>
                          <wpg:grpSpPr>
                            <a:xfrm>
                              <a:off x="2684214" y="63178"/>
                              <a:ext cx="179456" cy="179456"/>
                              <a:chOff x="2684214" y="63178"/>
                              <a:chExt cx="358911" cy="358911"/>
                            </a:xfrm>
                          </wpg:grpSpPr>
                          <wps:wsp>
                            <wps:cNvPr id="86" name="Heart 86"/>
                            <wps:cNvSpPr/>
                            <wps:spPr>
                              <a:xfrm>
                                <a:off x="2684214" y="63178"/>
                                <a:ext cx="358911" cy="358911"/>
                              </a:xfrm>
                              <a:prstGeom prst="hear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" name="Heart 87"/>
                            <wps:cNvSpPr/>
                            <wps:spPr>
                              <a:xfrm>
                                <a:off x="2738050" y="117014"/>
                                <a:ext cx="251238" cy="251238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5" name="Group 35"/>
                          <wpg:cNvGrpSpPr/>
                          <wpg:grpSpPr>
                            <a:xfrm>
                              <a:off x="1217195" y="995983"/>
                              <a:ext cx="179456" cy="179456"/>
                              <a:chOff x="1217195" y="995983"/>
                              <a:chExt cx="358911" cy="358911"/>
                            </a:xfrm>
                          </wpg:grpSpPr>
                          <wps:wsp>
                            <wps:cNvPr id="84" name="Heart 84"/>
                            <wps:cNvSpPr/>
                            <wps:spPr>
                              <a:xfrm>
                                <a:off x="1217195" y="995983"/>
                                <a:ext cx="358911" cy="358911"/>
                              </a:xfrm>
                              <a:prstGeom prst="hear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" name="Heart 85"/>
                            <wps:cNvSpPr/>
                            <wps:spPr>
                              <a:xfrm>
                                <a:off x="1271031" y="1049819"/>
                                <a:ext cx="251238" cy="251238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6" name="Group 36"/>
                          <wpg:cNvGrpSpPr/>
                          <wpg:grpSpPr>
                            <a:xfrm>
                              <a:off x="1705121" y="1812571"/>
                              <a:ext cx="179456" cy="179456"/>
                              <a:chOff x="1705121" y="1812571"/>
                              <a:chExt cx="358911" cy="358911"/>
                            </a:xfrm>
                          </wpg:grpSpPr>
                          <wps:wsp>
                            <wps:cNvPr id="82" name="Heart 82"/>
                            <wps:cNvSpPr/>
                            <wps:spPr>
                              <a:xfrm>
                                <a:off x="1705121" y="1812571"/>
                                <a:ext cx="358911" cy="358911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" name="Heart 83"/>
                            <wps:cNvSpPr/>
                            <wps:spPr>
                              <a:xfrm>
                                <a:off x="1758957" y="1866407"/>
                                <a:ext cx="251238" cy="251238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7" name="Group 37"/>
                          <wpg:cNvGrpSpPr/>
                          <wpg:grpSpPr>
                            <a:xfrm>
                              <a:off x="2805852" y="3662463"/>
                              <a:ext cx="304800" cy="304800"/>
                              <a:chOff x="2805852" y="3662463"/>
                              <a:chExt cx="358911" cy="358911"/>
                            </a:xfrm>
                          </wpg:grpSpPr>
                          <wps:wsp>
                            <wps:cNvPr id="80" name="Heart 80"/>
                            <wps:cNvSpPr/>
                            <wps:spPr>
                              <a:xfrm>
                                <a:off x="2805852" y="3662463"/>
                                <a:ext cx="358911" cy="358911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" name="Heart 81"/>
                            <wps:cNvSpPr/>
                            <wps:spPr>
                              <a:xfrm>
                                <a:off x="2859688" y="3716299"/>
                                <a:ext cx="251238" cy="251238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8" name="Group 38"/>
                          <wpg:cNvGrpSpPr/>
                          <wpg:grpSpPr>
                            <a:xfrm>
                              <a:off x="677072" y="367901"/>
                              <a:ext cx="179456" cy="179456"/>
                              <a:chOff x="677072" y="367901"/>
                              <a:chExt cx="358911" cy="358911"/>
                            </a:xfrm>
                          </wpg:grpSpPr>
                          <wps:wsp>
                            <wps:cNvPr id="78" name="Heart 78"/>
                            <wps:cNvSpPr/>
                            <wps:spPr>
                              <a:xfrm>
                                <a:off x="677072" y="367901"/>
                                <a:ext cx="358911" cy="358911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" name="Heart 79"/>
                            <wps:cNvSpPr/>
                            <wps:spPr>
                              <a:xfrm>
                                <a:off x="730908" y="421737"/>
                                <a:ext cx="251238" cy="251238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" name="Group 39"/>
                          <wpg:cNvGrpSpPr/>
                          <wpg:grpSpPr>
                            <a:xfrm>
                              <a:off x="1732770" y="1022901"/>
                              <a:ext cx="179456" cy="179456"/>
                              <a:chOff x="1732770" y="1022901"/>
                              <a:chExt cx="358911" cy="358911"/>
                            </a:xfrm>
                          </wpg:grpSpPr>
                          <wps:wsp>
                            <wps:cNvPr id="76" name="Heart 76"/>
                            <wps:cNvSpPr/>
                            <wps:spPr>
                              <a:xfrm>
                                <a:off x="1732770" y="1022901"/>
                                <a:ext cx="358911" cy="358911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" name="Heart 77"/>
                            <wps:cNvSpPr/>
                            <wps:spPr>
                              <a:xfrm>
                                <a:off x="1786606" y="1076737"/>
                                <a:ext cx="251238" cy="251238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0" name="Group 40"/>
                          <wpg:cNvGrpSpPr/>
                          <wpg:grpSpPr>
                            <a:xfrm>
                              <a:off x="2096299" y="1518512"/>
                              <a:ext cx="179456" cy="179456"/>
                              <a:chOff x="2096299" y="1518512"/>
                              <a:chExt cx="358911" cy="358911"/>
                            </a:xfrm>
                          </wpg:grpSpPr>
                          <wps:wsp>
                            <wps:cNvPr id="74" name="Heart 74"/>
                            <wps:cNvSpPr/>
                            <wps:spPr>
                              <a:xfrm>
                                <a:off x="2096299" y="1518512"/>
                                <a:ext cx="358911" cy="358911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Heart 75"/>
                            <wps:cNvSpPr/>
                            <wps:spPr>
                              <a:xfrm>
                                <a:off x="2150135" y="1572348"/>
                                <a:ext cx="251238" cy="251238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1" name="Group 41"/>
                          <wpg:cNvGrpSpPr/>
                          <wpg:grpSpPr>
                            <a:xfrm>
                              <a:off x="403814" y="1209979"/>
                              <a:ext cx="179456" cy="179456"/>
                              <a:chOff x="403814" y="1209979"/>
                              <a:chExt cx="358911" cy="358911"/>
                            </a:xfrm>
                          </wpg:grpSpPr>
                          <wps:wsp>
                            <wps:cNvPr id="72" name="Heart 72"/>
                            <wps:cNvSpPr/>
                            <wps:spPr>
                              <a:xfrm>
                                <a:off x="403814" y="1209979"/>
                                <a:ext cx="358911" cy="358911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" name="Heart 73"/>
                            <wps:cNvSpPr/>
                            <wps:spPr>
                              <a:xfrm>
                                <a:off x="457650" y="1263815"/>
                                <a:ext cx="251238" cy="251238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2" name="Group 42"/>
                          <wpg:cNvGrpSpPr/>
                          <wpg:grpSpPr>
                            <a:xfrm>
                              <a:off x="908678" y="1327036"/>
                              <a:ext cx="179456" cy="179456"/>
                              <a:chOff x="908678" y="1327036"/>
                              <a:chExt cx="358911" cy="358911"/>
                            </a:xfrm>
                          </wpg:grpSpPr>
                          <wps:wsp>
                            <wps:cNvPr id="70" name="Heart 70"/>
                            <wps:cNvSpPr/>
                            <wps:spPr>
                              <a:xfrm>
                                <a:off x="908678" y="1327036"/>
                                <a:ext cx="358911" cy="358911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Heart 71"/>
                            <wps:cNvSpPr/>
                            <wps:spPr>
                              <a:xfrm>
                                <a:off x="962514" y="1380872"/>
                                <a:ext cx="251238" cy="251238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3" name="Group 43"/>
                          <wpg:cNvGrpSpPr/>
                          <wpg:grpSpPr>
                            <a:xfrm>
                              <a:off x="1444085" y="2890804"/>
                              <a:ext cx="358911" cy="358911"/>
                              <a:chOff x="1444085" y="2890804"/>
                              <a:chExt cx="358911" cy="358911"/>
                            </a:xfrm>
                          </wpg:grpSpPr>
                          <wps:wsp>
                            <wps:cNvPr id="68" name="Heart 68"/>
                            <wps:cNvSpPr/>
                            <wps:spPr>
                              <a:xfrm>
                                <a:off x="1444085" y="2890804"/>
                                <a:ext cx="358911" cy="358911"/>
                              </a:xfrm>
                              <a:prstGeom prst="hear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Heart 69"/>
                            <wps:cNvSpPr/>
                            <wps:spPr>
                              <a:xfrm>
                                <a:off x="1497921" y="2944640"/>
                                <a:ext cx="251238" cy="251238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4" name="Group 44"/>
                          <wpg:cNvGrpSpPr/>
                          <wpg:grpSpPr>
                            <a:xfrm>
                              <a:off x="1216569" y="1812572"/>
                              <a:ext cx="358911" cy="358911"/>
                              <a:chOff x="1216569" y="1812572"/>
                              <a:chExt cx="358911" cy="358911"/>
                            </a:xfrm>
                          </wpg:grpSpPr>
                          <wps:wsp>
                            <wps:cNvPr id="66" name="Heart 66"/>
                            <wps:cNvSpPr/>
                            <wps:spPr>
                              <a:xfrm>
                                <a:off x="1216569" y="1812572"/>
                                <a:ext cx="358911" cy="358911"/>
                              </a:xfrm>
                              <a:prstGeom prst="hear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Heart 67"/>
                            <wps:cNvSpPr/>
                            <wps:spPr>
                              <a:xfrm>
                                <a:off x="1270405" y="1866408"/>
                                <a:ext cx="251238" cy="251238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" name="Group 45"/>
                          <wpg:cNvGrpSpPr/>
                          <wpg:grpSpPr>
                            <a:xfrm>
                              <a:off x="1552521" y="494013"/>
                              <a:ext cx="358911" cy="358911"/>
                              <a:chOff x="1552521" y="494013"/>
                              <a:chExt cx="358911" cy="358911"/>
                            </a:xfrm>
                          </wpg:grpSpPr>
                          <wps:wsp>
                            <wps:cNvPr id="64" name="Heart 64"/>
                            <wps:cNvSpPr/>
                            <wps:spPr>
                              <a:xfrm>
                                <a:off x="1552521" y="494013"/>
                                <a:ext cx="358911" cy="358911"/>
                              </a:xfrm>
                              <a:prstGeom prst="hear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Heart 65"/>
                            <wps:cNvSpPr/>
                            <wps:spPr>
                              <a:xfrm>
                                <a:off x="1606357" y="547849"/>
                                <a:ext cx="251238" cy="251238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" name="Group 46"/>
                          <wpg:cNvGrpSpPr/>
                          <wpg:grpSpPr>
                            <a:xfrm>
                              <a:off x="2009908" y="2233825"/>
                              <a:ext cx="593741" cy="593741"/>
                              <a:chOff x="2009908" y="2233825"/>
                              <a:chExt cx="358911" cy="358911"/>
                            </a:xfrm>
                          </wpg:grpSpPr>
                          <wps:wsp>
                            <wps:cNvPr id="62" name="Heart 62"/>
                            <wps:cNvSpPr/>
                            <wps:spPr>
                              <a:xfrm>
                                <a:off x="2009908" y="2233825"/>
                                <a:ext cx="358911" cy="358911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Heart 63"/>
                            <wps:cNvSpPr/>
                            <wps:spPr>
                              <a:xfrm>
                                <a:off x="2063744" y="2287661"/>
                                <a:ext cx="251238" cy="251238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7" name="Group 47"/>
                          <wpg:cNvGrpSpPr/>
                          <wpg:grpSpPr>
                            <a:xfrm>
                              <a:off x="941303" y="2856919"/>
                              <a:ext cx="358911" cy="358911"/>
                              <a:chOff x="941303" y="2856919"/>
                              <a:chExt cx="358911" cy="358911"/>
                            </a:xfrm>
                          </wpg:grpSpPr>
                          <wps:wsp>
                            <wps:cNvPr id="60" name="Heart 60"/>
                            <wps:cNvSpPr/>
                            <wps:spPr>
                              <a:xfrm>
                                <a:off x="941303" y="2856919"/>
                                <a:ext cx="358911" cy="358911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" name="Heart 61"/>
                            <wps:cNvSpPr/>
                            <wps:spPr>
                              <a:xfrm>
                                <a:off x="995139" y="2910755"/>
                                <a:ext cx="251238" cy="251238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" name="Group 48"/>
                          <wpg:cNvGrpSpPr/>
                          <wpg:grpSpPr>
                            <a:xfrm>
                              <a:off x="1162732" y="2325518"/>
                              <a:ext cx="358911" cy="358911"/>
                              <a:chOff x="1162732" y="2325518"/>
                              <a:chExt cx="358911" cy="358911"/>
                            </a:xfrm>
                          </wpg:grpSpPr>
                          <wps:wsp>
                            <wps:cNvPr id="58" name="Heart 58"/>
                            <wps:cNvSpPr/>
                            <wps:spPr>
                              <a:xfrm>
                                <a:off x="1162732" y="2325518"/>
                                <a:ext cx="358911" cy="358911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Heart 59"/>
                            <wps:cNvSpPr/>
                            <wps:spPr>
                              <a:xfrm>
                                <a:off x="1216568" y="2379354"/>
                                <a:ext cx="251238" cy="251238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" name="Group 49"/>
                          <wpg:cNvGrpSpPr/>
                          <wpg:grpSpPr>
                            <a:xfrm>
                              <a:off x="2760445" y="2447063"/>
                              <a:ext cx="358911" cy="358911"/>
                              <a:chOff x="2760445" y="2447063"/>
                              <a:chExt cx="358911" cy="358911"/>
                            </a:xfrm>
                          </wpg:grpSpPr>
                          <wps:wsp>
                            <wps:cNvPr id="56" name="Heart 56"/>
                            <wps:cNvSpPr/>
                            <wps:spPr>
                              <a:xfrm>
                                <a:off x="2760445" y="2447063"/>
                                <a:ext cx="358911" cy="358911"/>
                              </a:xfrm>
                              <a:prstGeom prst="hear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Heart 57"/>
                            <wps:cNvSpPr/>
                            <wps:spPr>
                              <a:xfrm>
                                <a:off x="2814281" y="2500899"/>
                                <a:ext cx="251238" cy="251238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0" name="Group 50"/>
                          <wpg:cNvGrpSpPr/>
                          <wpg:grpSpPr>
                            <a:xfrm>
                              <a:off x="703252" y="2536790"/>
                              <a:ext cx="179456" cy="179456"/>
                              <a:chOff x="703252" y="2536790"/>
                              <a:chExt cx="358911" cy="358911"/>
                            </a:xfrm>
                          </wpg:grpSpPr>
                          <wps:wsp>
                            <wps:cNvPr id="54" name="Heart 54"/>
                            <wps:cNvSpPr/>
                            <wps:spPr>
                              <a:xfrm>
                                <a:off x="703252" y="2536790"/>
                                <a:ext cx="358911" cy="358911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Heart 55"/>
                            <wps:cNvSpPr/>
                            <wps:spPr>
                              <a:xfrm>
                                <a:off x="757088" y="2590626"/>
                                <a:ext cx="251238" cy="251238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1" name="Group 51"/>
                          <wpg:cNvGrpSpPr/>
                          <wpg:grpSpPr>
                            <a:xfrm>
                              <a:off x="661832" y="3023243"/>
                              <a:ext cx="179456" cy="179456"/>
                              <a:chOff x="661832" y="3023243"/>
                              <a:chExt cx="358911" cy="358911"/>
                            </a:xfrm>
                          </wpg:grpSpPr>
                          <wps:wsp>
                            <wps:cNvPr id="52" name="Heart 52"/>
                            <wps:cNvSpPr/>
                            <wps:spPr>
                              <a:xfrm>
                                <a:off x="661832" y="3023243"/>
                                <a:ext cx="358911" cy="358911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Heart 53"/>
                            <wps:cNvSpPr/>
                            <wps:spPr>
                              <a:xfrm>
                                <a:off x="715668" y="3077079"/>
                                <a:ext cx="251238" cy="251238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9" name="Heart 9"/>
                        <wps:cNvSpPr/>
                        <wps:spPr>
                          <a:xfrm flipV="1">
                            <a:off x="2848817" y="2157478"/>
                            <a:ext cx="179456" cy="179456"/>
                          </a:xfrm>
                          <a:prstGeom prst="hear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38AB2C8" id="Group 233" o:spid="_x0000_s1026" alt="Front cover with hearts" style="position:absolute;margin-left:30pt;margin-top:39.75pt;width:234pt;height:253.5pt;z-index:-251648000;mso-position-horizontal-relative:page;mso-position-vertical-relative:page;mso-width-relative:margin;mso-height-relative:margin" coordsize="31193,40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">
                <v:group id="Group 2" o:spid="_x0000_s1027" style="position:absolute;left:1292;top:30925;width:3589;height:3589;flip:x y" coordorigin="1292,30925" coordsize="3589,3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4AwMQAAADaAAAA&#10;DwAAAAAAAAAAAAAAAACqAgAAZHJzL2Rvd25yZXYueG1sUEsFBgAAAAAEAAQA+gAAAJsDAAAAAA==&#10;">
                  <v:shape id="Heart 146" o:spid="_x0000_s1028" style="position:absolute;left:1292;top:30925;width:3589;height:3589;visibility:visible;mso-wrap-style:square;v-text-anchor:middle" coordsize="358911,35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TyMIA&#10;AADcAAAADwAAAGRycy9kb3ducmV2LnhtbERP3WrCMBS+H/gO4Qi7m2lFVDqjDGXgQJTWPcChOUuL&#10;zUlpsra+vRkMvDsf3+/Z7EbbiJ46XztWkM4SEMSl0zUbBd/Xz7c1CB+QNTaOScGdPOy2k5cNZtoN&#10;nFNfBCNiCPsMFVQhtJmUvqzIop+5ljhyP66zGCLsjNQdDjHcNnKeJEtpsebYUGFL+4rKW/FrFVy+&#10;1pdFeji7eXrDxtxPq9wcV0q9TsePdxCBxvAU/7uPOs5fLOHvmXiB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IdPIwgAAANwAAAAPAAAAAAAAAAAAAAAAAJgCAABkcnMvZG93&#10;bnJldi54bWxQSwUGAAAAAAQABAD1AAAAhwMAAAAA&#10;" path="m179456,89728v74773,-209365,366388,,,269183c-186933,89728,104682,-119637,179456,89728xe" fillcolor="#f69200 [3206]" strokecolor="#f69200 [3206]" strokeweight="1pt">
                    <v:stroke joinstyle="miter"/>
                    <v:path arrowok="t" o:connecttype="custom" o:connectlocs="179456,89728;179456,358911;179456,89728" o:connectangles="0,0,0"/>
                  </v:shape>
                  <v:shape id="Heart 147" o:spid="_x0000_s1029" style="position:absolute;left:1830;top:31463;width:2513;height:2513;visibility:visible;mso-wrap-style:square;v-text-anchor:middle" coordsize="251238,25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fPicMA&#10;AADcAAAADwAAAGRycy9kb3ducmV2LnhtbERPS2sCMRC+F/ofwhR6q1kf1LI1SlErngo+2NLbsJlu&#10;FjeTJYnr+u+NUOhtPr7nzBa9bURHPtSOFQwHGQji0umaKwXHw+fLG4gQkTU2jknBlQIs5o8PM8y1&#10;u/COun2sRArhkKMCE2ObSxlKQxbDwLXEift13mJM0FdSe7ykcNvIUZa9Sos1pwaDLS0Nlaf92So4&#10;mKLjc1H407gJ6+FXtvlZfY+Uen7qP95BROrjv/jPvdVp/mQK92fSB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fPicMAAADcAAAADwAAAAAAAAAAAAAAAACYAgAAZHJzL2Rv&#10;d25yZXYueG1sUEsFBgAAAAAEAAQA9QAAAIgDAAAAAA==&#10;" path="m125619,62810v52341,-146556,256472,,,188428c-130853,62810,73278,-83746,125619,62810xe" fillcolor="white [3212]" strokecolor="white [3212]" strokeweight="1pt">
                    <v:stroke joinstyle="miter"/>
                    <v:path arrowok="t" o:connecttype="custom" o:connectlocs="125619,62810;125619,251238;125619,62810" o:connectangles="0,0,0"/>
                  </v:shape>
                </v:group>
                <v:group id="Group 3" o:spid="_x0000_s1030" style="position:absolute;left:21075;top:29313;width:3589;height:3589;flip:x y" coordorigin="21075,29313" coordsize="3589,3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lKlW8QAAADaAAAA&#10;DwAAAAAAAAAAAAAAAACqAgAAZHJzL2Rvd25yZXYueG1sUEsFBgAAAAAEAAQA+gAAAJsDAAAAAA==&#10;">
                  <v:shape id="Heart 144" o:spid="_x0000_s1031" style="position:absolute;left:21075;top:29313;width:3589;height:3589;visibility:visible;mso-wrap-style:square;v-text-anchor:middle" coordsize="358911,35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aVNsQA&#10;AADcAAAADwAAAGRycy9kb3ducmV2LnhtbERP22rCQBB9L/Qflin0rW4UkRpdRbSBKlaIF/BxyI5J&#10;2uxsyG5j/HtXKPRtDuc603lnKtFS40rLCvq9CARxZnXJuYLjIXl7B+E8ssbKMim4kYP57PlpirG2&#10;V06p3ftchBB2MSoovK9jKV1WkEHXszVx4C62MegDbHKpG7yGcFPJQRSNpMGSQ0OBNS0Lyn72v0ZB&#10;Oj4PPpLd7aufrE+bk03b79VWKvX60i0mIDx1/l/85/7UYf5wCI9nwgV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2lTbEAAAA3AAAAA8AAAAAAAAAAAAAAAAAmAIAAGRycy9k&#10;b3ducmV2LnhtbFBLBQYAAAAABAAEAPUAAACJAwAAAAA=&#10;" path="m179456,89728v74773,-209365,366388,,,269183c-186933,89728,104682,-119637,179456,89728xe" fillcolor="#fed659 [2168]" strokecolor="#fec306 [3208]" strokeweight=".5pt">
                    <v:fill color2="#fece35 [2616]" rotate="t" colors="0 #ffdf9d;.5 #ffd98f;1 #ffd779" focus="100%" type="gradient">
                      <o:fill v:ext="view" type="gradientUnscaled"/>
                    </v:fill>
                    <v:stroke joinstyle="miter"/>
                    <v:path arrowok="t" o:connecttype="custom" o:connectlocs="179456,89728;179456,358911;179456,89728" o:connectangles="0,0,0"/>
                  </v:shape>
                  <v:shape id="Heart 145" o:spid="_x0000_s1032" style="position:absolute;left:21613;top:29851;width:2513;height:2513;visibility:visible;mso-wrap-style:square;v-text-anchor:middle" coordsize="251238,25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PZ+8IA&#10;AADcAAAADwAAAGRycy9kb3ducmV2LnhtbERPS2vCQBC+F/oflin0ZjYVn9FViiAkeBAfB49DdvJo&#10;s7Mhu2r6711B6G0+vucs171pxI06V1tW8BXFIIhzq2suFZxP28EMhPPIGhvLpOCPHKxX729LTLS9&#10;84FuR1+KEMIuQQWV920ipcsrMugi2xIHrrCdQR9gV0rd4T2Em0YO43giDdYcGipsaVNR/nu8GgW7&#10;kqeX+U4bm403P0WWyhFf90p9fvTfCxCeev8vfrlTHeaPxvB8Jlw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89n7wgAAANwAAAAPAAAAAAAAAAAAAAAAAJgCAABkcnMvZG93&#10;bnJldi54bWxQSwUGAAAAAAQABAD1AAAAhwMAAAAA&#10;" path="m125619,62810v52341,-146556,256472,,,188428c-130853,62810,73278,-83746,125619,62810xe" fillcolor="#ff9907 [3030]" strokecolor="#f69200 [3206]" strokeweight=".5pt">
                    <v:fill color2="#f38f00 [3174]" rotate="t" colors="0 #ff9f45;.5 #ff9400;1 #e58500" focus="100%" type="gradient">
                      <o:fill v:ext="view" type="gradientUnscaled"/>
                    </v:fill>
                    <v:stroke joinstyle="miter"/>
                    <v:path arrowok="t" o:connecttype="custom" o:connectlocs="125619,62810;125619,251238;125619,62810" o:connectangles="0,0,0"/>
                  </v:shape>
                </v:group>
                <v:group id="Group 4" o:spid="_x0000_s1033" style="position:absolute;left:1514;top:13199;width:3589;height:3589;flip:x y" coordorigin="1514,13199" coordsize="3589,3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bs9L8QAAADaAAAA&#10;DwAAAAAAAAAAAAAAAACqAgAAZHJzL2Rvd25yZXYueG1sUEsFBgAAAAAEAAQA+gAAAJsDAAAAAA==&#10;">
                  <v:shape id="Heart 142" o:spid="_x0000_s1034" style="position:absolute;left:1514;top:13199;width:3589;height:3589;visibility:visible;mso-wrap-style:square;v-text-anchor:middle" coordsize="358911,35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WAncQA&#10;AADcAAAADwAAAGRycy9kb3ducmV2LnhtbESP0WrCQBBF3wv+wzIF3+rGEKSkrlIES1ARavsBQ3aa&#10;RLOz6e6apH/fFQTfZrj3nrmzXI+mFT0531hWMJ8lIIhLqxuuFHx/bV9eQfiArLG1TAr+yMN6NXla&#10;Yq7twJ/Un0IlIoR9jgrqELpcSl/WZNDPbEcctR/rDIa4ukpqh0OEm1amSbKQBhuOF2rsaFNTeTld&#10;TaSk8mPn3XFepJvxnOxLfch+g1LT5/H9DUSgMTzM93ShY/0shdszcQK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FgJ3EAAAA3AAAAA8AAAAAAAAAAAAAAAAAmAIAAGRycy9k&#10;b3ducmV2LnhtbFBLBQYAAAAABAAEAPUAAACJAwAAAAA=&#10;" path="m179456,89728v74773,-209365,366388,,,269183c-186933,89728,104682,-119637,179456,89728xe" fillcolor="#418ab3 [3204]" strokecolor="#204458 [1604]" strokeweight="1pt">
                    <v:stroke joinstyle="miter"/>
                    <v:path arrowok="t" o:connecttype="custom" o:connectlocs="179456,89728;179456,358911;179456,89728" o:connectangles="0,0,0"/>
                  </v:shape>
                  <v:shape id="Heart 143" o:spid="_x0000_s1035" style="position:absolute;left:2052;top:13737;width:2513;height:2512;visibility:visible;mso-wrap-style:square;v-text-anchor:middle" coordsize="251238,25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eA8MA&#10;AADcAAAADwAAAGRycy9kb3ducmV2LnhtbERPS4vCMBC+L/gfwgje1tTHilSjiCB66B62ingcm7Et&#10;NpPSRK3++s3Cgrf5+J4zX7amEndqXGlZwaAfgSDOrC45V3DYbz6nIJxH1lhZJgVPcrBcdD7mGGv7&#10;4B+6pz4XIYRdjAoK7+tYSpcVZND1bU0cuIttDPoAm1zqBh8h3FRyGEUTabDk0FBgTeuCsmt6Mwo2&#10;p3Q8Pafr7yMmX6ckeW0NH7dK9brtagbCU+vf4n/3Tof54xH8PR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8eA8MAAADcAAAADwAAAAAAAAAAAAAAAACYAgAAZHJzL2Rv&#10;d25yZXYueG1sUEsFBgAAAAAEAAQA9QAAAIgDAAAAAA==&#10;" path="m125619,62810v52341,-146556,256472,,,188428c-130853,62810,73278,-83746,125619,62810xe" fillcolor="#7cb1cf [2164]" strokecolor="white [3212]" strokeweight=".5pt">
                    <v:fill color2="#61a1c5 [2612]" rotate="t" colors="0 #a5c2d8;.5 #97b8d2;1 #84aecf" focus="100%" type="gradient">
                      <o:fill v:ext="view" type="gradientUnscaled"/>
                    </v:fill>
                    <v:stroke joinstyle="miter"/>
                    <v:path arrowok="t" o:connecttype="custom" o:connectlocs="125619,62810;125619,251238;125619,62810" o:connectangles="0,0,0"/>
                  </v:shape>
                </v:group>
                <v:group id="Group 5" o:spid="_x0000_s1036" style="position:absolute;left:539;top:23098;width:3589;height:3589;flip:x y" coordorigin="539,23098" coordsize="3589,3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veYtMQAAADaAAAA&#10;DwAAAAAAAAAAAAAAAACqAgAAZHJzL2Rvd25yZXYueG1sUEsFBgAAAAAEAAQA+gAAAJsDAAAAAA==&#10;">
                  <v:shape id="Heart 140" o:spid="_x0000_s1037" style="position:absolute;left:539;top:23098;width:3589;height:3589;visibility:visible;mso-wrap-style:square;v-text-anchor:middle" coordsize="358911,35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H1EsQA&#10;AADcAAAADwAAAGRycy9kb3ducmV2LnhtbESPT0sDMRDF74LfIYzgzWYtKmVtWkQotKdiLXodNuNu&#10;cDNZkuyf9tN3DoXeZnhv3vvNcj35Vg0Ukwts4HlWgCKugnVcGzh+b54WoFJGttgGJgMnSrBe3d8t&#10;sbRh5C8aDrlWEsKpRANNzl2pdaoa8phmoSMW7S9Ej1nWWGsbcZRw3+p5Ubxpj46locGOPhuq/g+9&#10;N3Aef+KrKwa/6NyJ9zvu0/m3N+bxYfp4B5Vpyjfz9XprBf9F8OUZmUCv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R9RLEAAAA3AAAAA8AAAAAAAAAAAAAAAAAmAIAAGRycy9k&#10;b3ducmV2LnhtbFBLBQYAAAAABAAEAPUAAACJAwAAAAA=&#10;" path="m179456,89728v74773,-209365,366388,,,269183c-186933,89728,104682,-119637,179456,89728xe" fillcolor="#df5327 [3209]" strokecolor="#712710 [1609]" strokeweight="1pt">
                    <v:stroke joinstyle="miter"/>
                    <v:path arrowok="t" o:connecttype="custom" o:connectlocs="179456,89728;179456,358911;179456,89728" o:connectangles="0,0,0"/>
                  </v:shape>
                  <v:shape id="Heart 141" o:spid="_x0000_s1038" style="position:absolute;left:1077;top:23637;width:2513;height:2512;visibility:visible;mso-wrap-style:square;v-text-anchor:middle" coordsize="251238,25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LyZsMA&#10;AADcAAAADwAAAGRycy9kb3ducmV2LnhtbERP32vCMBB+H/g/hBN8m2l1jNEZZeg29iRMpbK3o7k1&#10;xeZSkli7/94Iwt7u4/t5i9VgW9GTD41jBfk0A0FcOd1wreCw/3h8AREissbWMSn4owCr5ehhgYV2&#10;F/6mfhdrkUI4FKjAxNgVUobKkMUwdR1x4n6dtxgT9LXUHi8p3LZylmXP0mLDqcFgR2tD1Wl3tgr2&#10;puz5XJb+NG/De77NPn82x5lSk/Hw9goi0hD/xXf3l07zn3K4PZMu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LyZsMAAADcAAAADwAAAAAAAAAAAAAAAACYAgAAZHJzL2Rv&#10;d25yZXYueG1sUEsFBgAAAAAEAAQA9QAAAIgDAAAAAA==&#10;" path="m125619,62810v52341,-146556,256472,,,188428c-130853,62810,73278,-83746,125619,62810xe" fillcolor="white [3212]" strokecolor="white [3212]" strokeweight="1pt">
                    <v:stroke joinstyle="miter"/>
                    <v:path arrowok="t" o:connecttype="custom" o:connectlocs="125619,62810;125619,251238;125619,62810" o:connectangles="0,0,0"/>
                  </v:shape>
                </v:group>
                <v:group id="Group 6" o:spid="_x0000_s1039" style="position:absolute;left:28854;top:29420;width:1795;height:1794;flip:x y" coordorigin="28854,29420" coordsize="3589,3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iUGw8QAAADaAAAA&#10;DwAAAAAAAAAAAAAAAACqAgAAZHJzL2Rvd25yZXYueG1sUEsFBgAAAAAEAAQA+gAAAJsDAAAAAA==&#10;">
                  <v:shape id="Heart 138" o:spid="_x0000_s1040" style="position:absolute;left:28854;top:29420;width:3589;height:3589;visibility:visible;mso-wrap-style:square;v-text-anchor:middle" coordsize="358911,35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ECsQA&#10;AADcAAAADwAAAGRycy9kb3ducmV2LnhtbESP0WrCQBBF3wv+wzJC3+rGVEpJXUWEiqgUtP2AITsm&#10;0exsurtq/HvnodC3O8ydM/dO571r1ZVCbDwbGI8yUMSltw1XBn6+P1/eQcWEbLH1TAbuFGE+GzxN&#10;sbD+xnu6HlKlBMKxQAN1Sl2hdSxrchhHviOW3dEHh0nGUGkb8CZw1+o8y960w4blQ40dLWsqz4eL&#10;E0quV5sYvsbrfNmfsm1pd5PfZMzzsF98gErUp3/z3/XaSvxXSStlRIGe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rxArEAAAA3AAAAA8AAAAAAAAAAAAAAAAAmAIAAGRycy9k&#10;b3ducmV2LnhtbFBLBQYAAAAABAAEAPUAAACJAwAAAAA=&#10;" path="m179456,89728v74773,-209365,366388,,,269183c-186933,89728,104682,-119637,179456,89728xe" fillcolor="#418ab3 [3204]" strokecolor="#204458 [1604]" strokeweight="1pt">
                    <v:stroke joinstyle="miter"/>
                    <v:path arrowok="t" o:connecttype="custom" o:connectlocs="179456,89728;179456,358911;179456,89728" o:connectangles="0,0,0"/>
                  </v:shape>
                  <v:shape id="Heart 139" o:spid="_x0000_s1041" style="position:absolute;left:29393;top:29958;width:2512;height:2512;visibility:visible;mso-wrap-style:square;v-text-anchor:middle" coordsize="251238,25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KNHcMA&#10;AADcAAAADwAAAGRycy9kb3ducmV2LnhtbERPS2sCMRC+F/wPYQRvNatCqVujiI/SU6EqW3obNtPN&#10;4mayJHHd/vtGELzNx/ecxaq3jejIh9qxgsk4A0FcOl1zpeB03D+/gggRWWPjmBT8UYDVcvC0wFy7&#10;K39Rd4iVSCEcclRgYmxzKUNpyGIYu5Y4cb/OW4wJ+kpqj9cUbhs5zbIXabHm1GCwpY2h8ny4WAVH&#10;U3R8KQp/njVhN/nM3n+231OlRsN+/QYiUh8f4rv7Q6f5szncnkkX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KNHcMAAADcAAAADwAAAAAAAAAAAAAAAACYAgAAZHJzL2Rv&#10;d25yZXYueG1sUEsFBgAAAAAEAAQA9QAAAIgDAAAAAA==&#10;" path="m125619,62810v52341,-146556,256472,,,188428c-130853,62810,73278,-83746,125619,62810xe" fillcolor="white [3212]" strokecolor="white [3212]" strokeweight="1pt">
                    <v:stroke joinstyle="miter"/>
                    <v:path arrowok="t" o:connecttype="custom" o:connectlocs="125619,62810;125619,251238;125619,62810" o:connectangles="0,0,0"/>
                  </v:shape>
                </v:group>
                <v:group id="Group 7" o:spid="_x0000_s1042" style="position:absolute;top:17790;width:3589;height:3589;flip:x y" coordorigin=",17790" coordsize="3589,3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WmjWMQAAADaAAAA&#10;DwAAAAAAAAAAAAAAAACqAgAAZHJzL2Rvd25yZXYueG1sUEsFBgAAAAAEAAQA+gAAAJsDAAAAAA==&#10;">
                  <v:shape id="Heart 136" o:spid="_x0000_s1043" style="position:absolute;top:17790;width:3589;height:3589;visibility:visible;mso-wrap-style:square;v-text-anchor:middle" coordsize="358911,35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uysMA&#10;AADcAAAADwAAAGRycy9kb3ducmV2LnhtbERPTWvCQBC9F/wPyxS86aYpSIluQilYeihoVRBvY3ZM&#10;otnZuLtq/PfdgtDbPN7nzIretOJKzjeWFbyMExDEpdUNVwo26/noDYQPyBpby6TgTh6KfPA0w0zb&#10;G//QdRUqEUPYZ6igDqHLpPRlTQb92HbEkTtYZzBE6CqpHd5iuGllmiQTabDh2FBjRx81lafVxShY&#10;7FJz3qeO++X3tuTzcX//PDmlhs/9+xREoD78ix/uLx3nv07g75l4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IuysMAAADcAAAADwAAAAAAAAAAAAAAAACYAgAAZHJzL2Rv&#10;d25yZXYueG1sUEsFBgAAAAAEAAQA9QAAAIgDAAAAAA==&#10;" path="m179456,89728v74773,-209365,366388,,,269183c-186933,89728,104682,-119637,179456,89728xe" fillcolor="#7b881d [2405]" strokecolor="#204458 [1604]" strokeweight="1pt">
                    <v:stroke joinstyle="miter"/>
                    <v:path arrowok="t" o:connecttype="custom" o:connectlocs="179456,89728;179456,358911;179456,89728" o:connectangles="0,0,0"/>
                  </v:shape>
                  <v:shape id="Heart 137" o:spid="_x0000_s1044" style="position:absolute;left:538;top:18328;width:2512;height:2513;visibility:visible;mso-wrap-style:square;v-text-anchor:middle" coordsize="251238,25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y6UMQA&#10;AADcAAAADwAAAGRycy9kb3ducmV2LnhtbERPS2sCMRC+F/wPYQRvNWulrW6NUi3S3sr6gt6GzbhZ&#10;3UzWTdT13zdCobf5+J4zmbW2EhdqfOlYwaCfgCDOnS65ULBZLx9HIHxA1lg5JgU38jCbdh4mmGp3&#10;5Ywuq1CIGMI+RQUmhDqV0ueGLPq+q4kjt3eNxRBhU0jd4DWG20o+JcmLtFhybDBY08JQflydrYLd&#10;8tCenn/mm8/tef19Mh/Z4DjOlOp12/c3EIHa8C/+c3/pOH/4Cvdn4gVy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8ulDEAAAA3AAAAA8AAAAAAAAAAAAAAAAAmAIAAGRycy9k&#10;b3ducmV2LnhtbFBLBQYAAAAABAAEAPUAAACJAwAAAAA=&#10;" path="m125619,62810v52341,-146556,256472,,,188428c-130853,62810,73278,-83746,125619,62810xe" fillcolor="#cedd60 [2165]" strokecolor="white [3212]" strokeweight=".5pt">
                    <v:fill color2="#c3d63f [2613]" rotate="t" colors="0 #d4df9e;.5 #c9d591;1 #c5d37c" focus="100%" type="gradient">
                      <o:fill v:ext="view" type="gradientUnscaled"/>
                    </v:fill>
                    <v:stroke joinstyle="miter"/>
                    <v:path arrowok="t" o:connecttype="custom" o:connectlocs="125619,62810;125619,251238;125619,62810" o:connectangles="0,0,0"/>
                  </v:shape>
                </v:group>
                <v:group id="Group 8" o:spid="_x0000_s1045" style="position:absolute;left:2262;width:28931;height:40300;flip:y" coordorigin="2262" coordsize="28931,40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">
                  <v:group id="Group 10" o:spid="_x0000_s1046" style="position:absolute;left:27291;top:4074;width:3589;height:3589" coordorigin="27291,4074" coordsize="3589,3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Heart 134" o:spid="_x0000_s1047" style="position:absolute;left:27291;top:4074;width:3589;height:3589;visibility:visible;mso-wrap-style:square;v-text-anchor:middle" coordsize="358911,35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VJsMA&#10;AADcAAAADwAAAGRycy9kb3ducmV2LnhtbERPTWsCMRC9F/ofwhR606zbImU1igiKB6HWCuJt3Iy7&#10;q5vJmkRd/70pCL3N433OcNyaWlzJ+cqygl43AUGcW11xoWDzO+t8gfABWWNtmRTcycN49PoyxEzb&#10;G//QdR0KEUPYZ6igDKHJpPR5SQZ91zbEkTtYZzBE6AqpHd5iuKllmiR9abDi2FBiQ9OS8tP6YhR8&#10;71Jz3qeO29Vym/P5uL/PT06p97d2MgARqA3/4qd7oeP8j0/4eyZeIE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wVJsMAAADcAAAADwAAAAAAAAAAAAAAAACYAgAAZHJzL2Rv&#10;d25yZXYueG1sUEsFBgAAAAAEAAQA9QAAAIgDAAAAAA==&#10;" path="m179456,89728v74773,-209365,366388,,,269183c-186933,89728,104682,-119637,179456,89728xe" fillcolor="#7b881d [2405]" strokecolor="#204458 [1604]" strokeweight="1pt">
                      <v:stroke joinstyle="miter"/>
                      <v:path arrowok="t" o:connecttype="custom" o:connectlocs="179456,89728;179456,358911;179456,89728" o:connectangles="0,0,0"/>
                    </v:shape>
                    <v:shape id="Heart 135" o:spid="_x0000_s1048" style="position:absolute;left:27830;top:4612;width:2512;height:2513;visibility:visible;mso-wrap-style:square;v-text-anchor:middle" coordsize="251238,25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BvMQA&#10;AADcAAAADwAAAGRycy9kb3ducmV2LnhtbERPS2sCMRC+F/ofwhS81awWi65GaS1ib7K+wNuwGTer&#10;m8m6ibr996ZQ6G0+vudMZq2txI0aXzpW0OsmIIhzp0suFGw3i9chCB+QNVaOScEPeZhNn58mmGp3&#10;54xu61CIGMI+RQUmhDqV0ueGLPquq4kjd3SNxRBhU0jd4D2G20r2k+RdWiw5NhisaW4oP6+vVsF+&#10;cWovg8Pndrm7blYX85X1zqNMqc5L+zEGEagN/+I/97eO898G8PtMvE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igbzEAAAA3AAAAA8AAAAAAAAAAAAAAAAAmAIAAGRycy9k&#10;b3ducmV2LnhtbFBLBQYAAAAABAAEAPUAAACJAwAAAAA=&#10;" path="m125619,62810v52341,-146556,256472,,,188428c-130853,62810,73278,-83746,125619,62810xe" fillcolor="#cedd60 [2165]" strokecolor="white [3212]" strokeweight=".5pt">
                      <v:fill color2="#c3d63f [2613]" rotate="t" colors="0 #d4df9e;.5 #c9d591;1 #c5d37c" focus="100%" type="gradient">
                        <o:fill v:ext="view" type="gradientUnscaled"/>
                      </v:fill>
                      <v:stroke joinstyle="miter"/>
                      <v:path arrowok="t" o:connecttype="custom" o:connectlocs="125619,62810;125619,251238;125619,62810" o:connectangles="0,0,0"/>
                    </v:shape>
                  </v:group>
                  <v:group id="Group 11" o:spid="_x0000_s1049" style="position:absolute;left:3768;top:16497;width:4797;height:4797" coordorigin="3768,16497" coordsize="3589,3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Heart 132" o:spid="_x0000_s1050" style="position:absolute;left:3768;top:16497;width:3590;height:3589;visibility:visible;mso-wrap-style:square;v-text-anchor:middle" coordsize="358911,35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mnMIA&#10;AADcAAAADwAAAGRycy9kb3ducmV2LnhtbERP32vCMBB+F/wfwgl703TdEOmMImOO4ZN2A308mlta&#10;1lxKkrXdf28Ggm/38f289Xa0rejJh8axgsdFBoK4crpho+Drcz9fgQgRWWPrmBT8UYDtZjpZY6Hd&#10;wCfqy2hECuFQoII6xq6QMlQ1WQwL1xEn7tt5izFBb6T2OKRw28o8y5bSYsOpocaOXmuqfspfq6As&#10;B/e2W5mjOb8ffN7vLxKXz0o9zMbdC4hIY7yLb+4PneY/5fD/TLp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t2acwgAAANwAAAAPAAAAAAAAAAAAAAAAAJgCAABkcnMvZG93&#10;bnJldi54bWxQSwUGAAAAAAQABAD1AAAAhwMAAAAA&#10;" path="m179456,89728v74773,-209365,366388,,,269183c-186933,89728,104682,-119637,179456,89728xe" fillcolor="#fec306 [3208]" strokecolor="#806200 [1608]" strokeweight="1pt">
                      <v:stroke joinstyle="miter"/>
                      <v:path arrowok="t" o:connecttype="custom" o:connectlocs="179456,89728;179456,358911;179456,89728" o:connectangles="0,0,0"/>
                    </v:shape>
                    <v:shape id="Heart 133" o:spid="_x0000_s1051" style="position:absolute;left:4307;top:17036;width:2512;height:2512;visibility:visible;mso-wrap-style:square;v-text-anchor:middle" coordsize="251238,25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E78MA&#10;AADcAAAADwAAAGRycy9kb3ducmV2LnhtbERPTWvCQBC9C/0PyxR6kbpJxVBS11CKiggFqx48Dtlp&#10;EpqdDbsbjf/eFQre5vE+Z14MphVncr6xrCCdJCCIS6sbrhQcD6vXdxA+IGtsLZOCK3koFk+jOeba&#10;XviHzvtQiRjCPkcFdQhdLqUvazLoJ7YjjtyvdQZDhK6S2uElhptWviVJJg02HBtq7OirpvJv3xsF&#10;6+/d8YTL9OT1cBjPqjTb9i5T6uV5+PwAEWgID/G/e6Pj/OkU7s/EC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UE78MAAADcAAAADwAAAAAAAAAAAAAAAACYAgAAZHJzL2Rv&#10;d25yZXYueG1sUEsFBgAAAAAEAAQA9QAAAIgDAAAAAA==&#10;" path="m125619,62810v52341,-146556,256472,,,188428c-130853,62810,73278,-83746,125619,62810xe" fillcolor="#fed659 [2168]" strokecolor="white [3212]" strokeweight=".5pt">
                      <v:fill color2="#fece35 [2616]" rotate="t" colors="0 #ffdf9d;.5 #ffd98f;1 #ffd779" focus="100%" type="gradient">
                        <o:fill v:ext="view" type="gradientUnscaled"/>
                      </v:fill>
                      <v:stroke joinstyle="miter"/>
                      <v:path arrowok="t" o:connecttype="custom" o:connectlocs="125619,62810;125619,251238;125619,62810" o:connectangles="0,0,0"/>
                    </v:shape>
                  </v:group>
                  <v:group id="Group 12" o:spid="_x0000_s1052" style="position:absolute;left:7292;top:33521;width:6289;height:6289" coordorigin="7292,33521" coordsize="3589,3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Heart 130" o:spid="_x0000_s1053" style="position:absolute;left:7292;top:33521;width:3589;height:3589;visibility:visible;mso-wrap-style:square;v-text-anchor:middle" coordsize="358911,35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O2rMcA&#10;AADcAAAADwAAAGRycy9kb3ducmV2LnhtbESPT0vDQBDF74LfYRnBm93YirRpt0UsRRGC2j/0Os2O&#10;STQ7u2TXJn575yB4m+G9ee83i9XgWnWmLjaeDdyOMlDEpbcNVwb2u83NFFRMyBZbz2TghyKslpcX&#10;C8yt7/mdzttUKQnhmKOBOqWQax3LmhzGkQ/Eon34zmGStau07bCXcNfqcZbda4cNS0ONgR5rKr+2&#10;385AOM2K10OYFsXx0z6ty5ce7/ZvxlxfDQ9zUImG9G/+u362gj8RfHlGJ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DtqzHAAAA3AAAAA8AAAAAAAAAAAAAAAAAmAIAAGRy&#10;cy9kb3ducmV2LnhtbFBLBQYAAAAABAAEAPUAAACMAwAAAAA=&#10;" path="m179456,89728v74773,-209365,366388,,,269183c-186933,89728,104682,-119637,179456,89728xe" fillcolor="#f69200 [3206]" strokecolor="#7a4800 [1606]" strokeweight="1pt">
                      <v:stroke joinstyle="miter"/>
                      <v:path arrowok="t" o:connecttype="custom" o:connectlocs="179456,89728;179456,358911;179456,89728" o:connectangles="0,0,0"/>
                    </v:shape>
                    <v:shape id="Heart 131" o:spid="_x0000_s1054" style="position:absolute;left:7831;top:34059;width:2512;height:2513;visibility:visible;mso-wrap-style:square;v-text-anchor:middle" coordsize="251238,25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bOAMAA&#10;AADcAAAADwAAAGRycy9kb3ducmV2LnhtbERPTYvCMBC9C/sfwizsTVO7INI1Si0ICz2Iut6HZkyL&#10;zaQ0Ubv+eiMI3ubxPmexGmwrrtT7xrGC6SQBQVw53bBR8HfYjOcgfEDW2DomBf/kYbX8GC0w0+7G&#10;O7rugxExhH2GCuoQukxKX9Vk0U9cRxy5k+sthgh7I3WPtxhuW5kmyUxabDg21NhRUVN13l+sgmNq&#10;0jJPT7I85rYot3lj1vdCqa/PIf8BEWgIb/HL/avj/O8pPJ+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bOAMAAAADcAAAADwAAAAAAAAAAAAAAAACYAgAAZHJzL2Rvd25y&#10;ZXYueG1sUEsFBgAAAAAEAAQA9QAAAIUDAAAAAA==&#10;" path="m125619,62810v52341,-146556,256472,,,188428c-130853,62810,73278,-83746,125619,62810xe" fillcolor="#ff9907 [3030]" strokecolor="white [3212]" strokeweight=".5pt">
                      <v:fill color2="#f38f00 [3174]" rotate="t" colors="0 #ff9f45;.5 #ff9400;1 #e58500" focus="100%" type="gradient">
                        <o:fill v:ext="view" type="gradientUnscaled"/>
                      </v:fill>
                      <v:stroke joinstyle="miter"/>
                      <v:path arrowok="t" o:connecttype="custom" o:connectlocs="125619,62810;125619,251238;125619,62810" o:connectangles="0,0,0"/>
                    </v:shape>
                  </v:group>
                  <v:group id="Group 13" o:spid="_x0000_s1055" style="position:absolute;left:24486;top:11350;width:3589;height:3589" coordorigin="24486,11350" coordsize="3589,3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Heart 128" o:spid="_x0000_s1056" style="position:absolute;left:24486;top:11350;width:3589;height:3589;visibility:visible;mso-wrap-style:square;v-text-anchor:middle" coordsize="358911,35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J/sUA&#10;AADcAAAADwAAAGRycy9kb3ducmV2LnhtbESPQWvCQBCF74L/YRnBm26aQylpVpFCxYNQawultzE7&#10;JqnZ2bi7avz3nUOhtxnem/e+KZeD69SVQmw9G3iYZ6CIK29brg18frzOnkDFhGyx80wG7hRhuRiP&#10;Siysv/E7XfepVhLCsUADTUp9oXWsGnIY574nFu3og8Mka6i1DXiTcNfpPMsetcOWpaHBnl4aqk77&#10;izPw9p278yEPPOy2XxWffw739SkYM50Mq2dQiYb0b/673ljBz4VW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eIn+xQAAANwAAAAPAAAAAAAAAAAAAAAAAJgCAABkcnMv&#10;ZG93bnJldi54bWxQSwUGAAAAAAQABAD1AAAAigMAAAAA&#10;" path="m179456,89728v74773,-209365,366388,,,269183c-186933,89728,104682,-119637,179456,89728xe" fillcolor="#7b881d [2405]" strokecolor="#204458 [1604]" strokeweight="1pt">
                      <v:stroke joinstyle="miter"/>
                      <v:path arrowok="t" o:connecttype="custom" o:connectlocs="179456,89728;179456,358911;179456,89728" o:connectangles="0,0,0"/>
                    </v:shape>
                    <v:shape id="Heart 129" o:spid="_x0000_s1057" style="position:absolute;left:25024;top:11888;width:2513;height:2512;visibility:visible;mso-wrap-style:square;v-text-anchor:middle" coordsize="251238,25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bwMIA&#10;AADcAAAADwAAAGRycy9kb3ducmV2LnhtbERPyWrDMBC9B/oPYgq9JXJcKKkbJZRs9FTIgkNvgzW1&#10;TKyRkRTH+fuqUOhtHm+d+XKwrejJh8axgukkA0FcOd1wreB03I5nIEJE1tg6JgV3CrBcPIzmWGh3&#10;4z31h1iLFMKhQAUmxq6QMlSGLIaJ64gT9+28xZigr6X2eEvhtpV5lr1Iiw2nBoMdrQxVl8PVKjia&#10;sudrWfrLcxs2089s97U+50o9PQ7vbyAiDfFf/Of+0Gl+/g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qxvAwgAAANwAAAAPAAAAAAAAAAAAAAAAAJgCAABkcnMvZG93&#10;bnJldi54bWxQSwUGAAAAAAQABAD1AAAAhwMAAAAA&#10;" path="m125619,62810v52341,-146556,256472,,,188428c-130853,62810,73278,-83746,125619,62810xe" fillcolor="white [3212]" strokecolor="white [3212]" strokeweight="1pt">
                      <v:stroke joinstyle="miter"/>
                      <v:path arrowok="t" o:connecttype="custom" o:connectlocs="125619,62810;125619,251238;125619,62810" o:connectangles="0,0,0"/>
                    </v:shape>
                  </v:group>
                  <v:group id="Group 14" o:spid="_x0000_s1058" style="position:absolute;left:6123;top:7342;width:3589;height:3589" coordorigin="6123,7342" coordsize="3589,3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Heart 126" o:spid="_x0000_s1059" style="position:absolute;left:6123;top:7342;width:3589;height:3589;visibility:visible;mso-wrap-style:square;v-text-anchor:middle" coordsize="358911,35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PFG8IA&#10;AADcAAAADwAAAGRycy9kb3ducmV2LnhtbERPTWsCMRC9C/6HMII3zXYPWlajFEHwUHBrFTwOm2my&#10;dDNZN+m6/fdNQfA2j/c56+3gGtFTF2rPCl7mGQjiyuuajYLz5372CiJEZI2NZ1LwSwG2m/FojYX2&#10;d/6g/hSNSCEcClRgY2wLKUNlyWGY+5Y4cV++cxgT7IzUHd5TuGtknmUL6bDm1GCxpZ2l6vv04xQc&#10;e3sx5eFmdn5Yvl8vebnUtlRqOhneViAiDfEpfrgPOs3PF/D/TLp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w8UbwgAAANwAAAAPAAAAAAAAAAAAAAAAAJgCAABkcnMvZG93&#10;bnJldi54bWxQSwUGAAAAAAQABAD1AAAAhwMAAAAA&#10;" path="m179456,89728v74773,-209365,366388,,,269183c-186933,89728,104682,-119637,179456,89728xe" fillcolor="#a6b727 [3205]" strokecolor="#a6b727 [3205]" strokeweight="1pt">
                      <v:stroke joinstyle="miter"/>
                      <v:path arrowok="t" o:connecttype="custom" o:connectlocs="179456,89728;179456,358911;179456,89728" o:connectangles="0,0,0"/>
                    </v:shape>
                    <v:shape id="Heart 127" o:spid="_x0000_s1060" style="position:absolute;left:6662;top:7880;width:2512;height:2513;visibility:visible;mso-wrap-style:square;v-text-anchor:middle" coordsize="251238,25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qKcIA&#10;AADcAAAADwAAAGRycy9kb3ducmV2LnhtbERPyWrDMBC9B/oPYgq9JXJcaIobJZRs9FTIgkNvgzW1&#10;TKyRkRTH+fuqUOhtHm+d+XKwrejJh8axgukkA0FcOd1wreB03I5fQYSIrLF1TAruFGC5eBjNsdDu&#10;xnvqD7EWKYRDgQpMjF0hZagMWQwT1xEn7tt5izFBX0vt8ZbCbSvzLHuRFhtODQY7WhmqLoerVXA0&#10;Zc/XsvSX5zZspp/Z7mt9zpV6ehze30BEGuK/+M/9odP8fAa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eCopwgAAANwAAAAPAAAAAAAAAAAAAAAAAJgCAABkcnMvZG93&#10;bnJldi54bWxQSwUGAAAAAAQABAD1AAAAhwMAAAAA&#10;" path="m125619,62810v52341,-146556,256472,,,188428c-130853,62810,73278,-83746,125619,62810xe" fillcolor="white [3212]" strokecolor="white [3212]" strokeweight="1pt">
                      <v:stroke joinstyle="miter"/>
                      <v:path arrowok="t" o:connecttype="custom" o:connectlocs="125619,62810;125619,251238;125619,62810" o:connectangles="0,0,0"/>
                    </v:shape>
                  </v:group>
                  <v:group id="Group 15" o:spid="_x0000_s1061" style="position:absolute;left:23320;top:36086;width:3589;height:3589" coordorigin="23320,36086" coordsize="3589,3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Heart 124" o:spid="_x0000_s1062" style="position:absolute;left:23320;top:36086;width:3589;height:3589;visibility:visible;mso-wrap-style:square;v-text-anchor:middle" coordsize="358911,35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UWscAA&#10;AADcAAAADwAAAGRycy9kb3ducmV2LnhtbERPS2sCMRC+F/wPYYTealbRIqtRRCjUU6kVvQ6bcTe4&#10;mSxJ9qG/vhEKvc3H95z1drC16MgH41jBdJKBIC6cNlwqOP18vC1BhIissXZMCu4UYLsZvawx167n&#10;b+qOsRQphEOOCqoYm1zKUFRkMUxcQ5y4q/MWY4K+lNpjn8JtLWdZ9i4tGk4NFTa0r6i4HVur4NGf&#10;/cJknV025s5fB27D49Iq9ToedisQkYb4L/5zf+o0fzaH5zPpAr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UWscAAAADcAAAADwAAAAAAAAAAAAAAAACYAgAAZHJzL2Rvd25y&#10;ZXYueG1sUEsFBgAAAAAEAAQA9QAAAIUDAAAAAA==&#10;" path="m179456,89728v74773,-209365,366388,,,269183c-186933,89728,104682,-119637,179456,89728xe" fillcolor="#df5327 [3209]" strokecolor="#712710 [1609]" strokeweight="1pt">
                      <v:stroke joinstyle="miter"/>
                      <v:path arrowok="t" o:connecttype="custom" o:connectlocs="179456,89728;179456,358911;179456,89728" o:connectangles="0,0,0"/>
                    </v:shape>
                    <v:shape id="Heart 125" o:spid="_x0000_s1063" style="position:absolute;left:23858;top:36624;width:2512;height:2513;visibility:visible;mso-wrap-style:square;v-text-anchor:middle" coordsize="251238,25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HVTsMA&#10;AADcAAAADwAAAGRycy9kb3ducmV2LnhtbESPQWvDMAyF74P+B6PCbovTsq0lrVvKYDDIZWtDzyJW&#10;k9BYNrbbZPn182Cwm8R7et/Tdj+aXtzJh86ygkWWgyCure64UVCd3p/WIEJE1thbJgXfFGC/mz1s&#10;sdB24C+6H2MjUgiHAhW0MbpCylC3ZDBk1hEn7WK9wZhW30jtcUjhppfLPH+VBjtOhBYdvbVUX483&#10;k7i3Ep/Pk6vKGmlwZvKfPKyUepyPhw2ISGP8N/9df+hUf/kCv8+kCe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HVTsMAAADcAAAADwAAAAAAAAAAAAAAAACYAgAAZHJzL2Rv&#10;d25yZXYueG1sUEsFBgAAAAAEAAQA9QAAAIgDAAAAAA==&#10;" path="m125619,62810v52341,-146556,256472,,,188428c-130853,62810,73278,-83746,125619,62810xe" fillcolor="#e98b6f [2169]" strokecolor="white [3212]" strokeweight=".5pt">
                      <v:fill color2="#e57350 [2617]" rotate="t" colors="0 #efaca1;.5 #eb9f93;1 #ed8e7e" focus="100%" type="gradient">
                        <o:fill v:ext="view" type="gradientUnscaled"/>
                      </v:fill>
                      <v:stroke joinstyle="miter"/>
                      <v:path arrowok="t" o:connecttype="custom" o:connectlocs="125619,62810;125619,251238;125619,62810" o:connectangles="0,0,0"/>
                    </v:shape>
                  </v:group>
                  <v:group id="Group 16" o:spid="_x0000_s1064" style="position:absolute;left:23914;top:29083;width:1794;height:1795" coordorigin="23914,29083" coordsize="3589,3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Heart 122" o:spid="_x0000_s1065" style="position:absolute;left:23914;top:29083;width:3589;height:3590;visibility:visible;mso-wrap-style:square;v-text-anchor:middle" coordsize="358911,35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C+FMIA&#10;AADcAAAADwAAAGRycy9kb3ducmV2LnhtbERPTWsCMRC9C/0PYQq91WxzKLIaRQSLB8HWCuJt3Iy7&#10;q5vJmkRd/70pFLzN433OaNLZRlzJh9qxho9+BoK4cKbmUsPmd/4+ABEissHGMWm4U4DJ+KU3wty4&#10;G//QdR1LkUI45KihirHNpQxFRRZD37XEiTs4bzEm6EtpPN5SuG2kyrJPabHm1FBhS7OKitP6YjWs&#10;dsqe98pz973cFnw+7u9fJ6/122s3HYKI1MWn+N+9MGm+UvD3TLpAj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L4UwgAAANwAAAAPAAAAAAAAAAAAAAAAAJgCAABkcnMvZG93&#10;bnJldi54bWxQSwUGAAAAAAQABAD1AAAAhwMAAAAA&#10;" path="m179456,89728v74773,-209365,366388,,,269183c-186933,89728,104682,-119637,179456,89728xe" fillcolor="#7b881d [2405]" strokecolor="#204458 [1604]" strokeweight="1pt">
                      <v:stroke joinstyle="miter"/>
                      <v:path arrowok="t" o:connecttype="custom" o:connectlocs="179456,89728;179456,358911;179456,89728" o:connectangles="0,0,0"/>
                    </v:shape>
                    <v:shape id="Heart 123" o:spid="_x0000_s1066" style="position:absolute;left:24452;top:29622;width:2513;height:2512;visibility:visible;mso-wrap-style:square;v-text-anchor:middle" coordsize="251238,25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4qjsQA&#10;AADcAAAADwAAAGRycy9kb3ducmV2LnhtbERPS2sCMRC+F/wPYQRvNati0dUo2iL2VtYXeBs2083W&#10;zWTdRN3++6ZQ6G0+vufMl62txJ0aXzpWMOgnIIhzp0suFBz2m+cJCB+QNVaOScE3eVguOk9zTLV7&#10;cEb3XShEDGGfogITQp1K6XNDFn3f1cSR+3SNxRBhU0jd4COG20oOk+RFWiw5Nhis6dVQftndrILT&#10;5qu9js/rw/Z4239czVs2uEwzpXrddjUDEagN/+I/97uO84cj+H0mXi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eKo7EAAAA3AAAAA8AAAAAAAAAAAAAAAAAmAIAAGRycy9k&#10;b3ducmV2LnhtbFBLBQYAAAAABAAEAPUAAACJAwAAAAA=&#10;" path="m125619,62810v52341,-146556,256472,,,188428c-130853,62810,73278,-83746,125619,62810xe" fillcolor="#cedd60 [2165]" strokecolor="white [3212]" strokeweight=".5pt">
                      <v:fill color2="#c3d63f [2613]" rotate="t" colors="0 #d4df9e;.5 #c9d591;1 #c5d37c" focus="100%" type="gradient">
                        <o:fill v:ext="view" type="gradientUnscaled"/>
                      </v:fill>
                      <v:stroke joinstyle="miter"/>
                      <v:path arrowok="t" o:connecttype="custom" o:connectlocs="125619,62810;125619,251238;125619,62810" o:connectangles="0,0,0"/>
                    </v:shape>
                  </v:group>
                  <v:group id="Group 17" o:spid="_x0000_s1067" style="position:absolute;left:3488;top:37094;width:3036;height:3036" coordorigin="3488,37094" coordsize="3589,3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Heart 120" o:spid="_x0000_s1068" style="position:absolute;left:3488;top:37094;width:3589;height:3589;visibility:visible;mso-wrap-style:square;v-text-anchor:middle" coordsize="358911,35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DLrcQA&#10;AADcAAAADwAAAGRycy9kb3ducmV2LnhtbESPQUvDQBCF70L/wzIFb3bTIKWk3ZYirYgnjYIeh+x0&#10;E8zOht01if/eOQjeZnhv3vtmf5x9r0aKqQtsYL0qQBE3wXbsDLy/Xe62oFJGttgHJgM/lOB4WNzs&#10;sbJh4lca6+yUhHCq0ECb81BpnZqWPKZVGIhFu4boMcsanbYRJwn3vS6LYqM9diwNLQ700FLzVX97&#10;A3U9hfNp617cx+NzLMfLp8bNvTG3y/m0A5Vpzv/mv+snK/il4MszMoE+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wy63EAAAA3AAAAA8AAAAAAAAAAAAAAAAAmAIAAGRycy9k&#10;b3ducmV2LnhtbFBLBQYAAAAABAAEAPUAAACJAwAAAAA=&#10;" path="m179456,89728v74773,-209365,366388,,,269183c-186933,89728,104682,-119637,179456,89728xe" fillcolor="#fec306 [3208]" strokecolor="#806200 [1608]" strokeweight="1pt">
                      <v:stroke joinstyle="miter"/>
                      <v:path arrowok="t" o:connecttype="custom" o:connectlocs="179456,89728;179456,358911;179456,89728" o:connectangles="0,0,0"/>
                    </v:shape>
                    <v:shape id="Heart 121" o:spid="_x0000_s1069" style="position:absolute;left:4026;top:37632;width:2513;height:2513;visibility:visible;mso-wrap-style:square;v-text-anchor:middle" coordsize="251238,25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p3sIA&#10;AADcAAAADwAAAGRycy9kb3ducmV2LnhtbERPS4vCMBC+L/gfwgheFk0rWKQaRWRXZEFYHwePQzO2&#10;xWZSkqj1328EYW/z8T1nvuxMI+7kfG1ZQTpKQBAXVtdcKjgdv4dTED4ga2wsk4IneVgueh9zzLV9&#10;8J7uh1CKGMI+RwVVCG0upS8qMuhHtiWO3MU6gyFCV0rt8BHDTSPHSZJJgzXHhgpbWldUXA83o2Cz&#10;+z2d8Ss9e90dPydlmv3cXKbUoN+tZiACdeFf/HZvdZw/TuH1TLx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sqnewgAAANwAAAAPAAAAAAAAAAAAAAAAAJgCAABkcnMvZG93&#10;bnJldi54bWxQSwUGAAAAAAQABAD1AAAAhwMAAAAA&#10;" path="m125619,62810v52341,-146556,256472,,,188428c-130853,62810,73278,-83746,125619,62810xe" fillcolor="#fed659 [2168]" strokecolor="white [3212]" strokeweight=".5pt">
                      <v:fill color2="#fece35 [2616]" rotate="t" colors="0 #ffdf9d;.5 #ffd98f;1 #ffd779" focus="100%" type="gradient">
                        <o:fill v:ext="view" type="gradientUnscaled"/>
                      </v:fill>
                      <v:stroke joinstyle="miter"/>
                      <v:path arrowok="t" o:connecttype="custom" o:connectlocs="125619,62810;125619,251238;125619,62810" o:connectangles="0,0,0"/>
                    </v:shape>
                  </v:group>
                  <v:group id="Group 18" o:spid="_x0000_s1070" style="position:absolute;left:24576;top:17535;width:1794;height:1795" coordorigin="24576,17535" coordsize="3589,3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Heart 118" o:spid="_x0000_s1071" style="position:absolute;left:24576;top:17535;width:3589;height:3589;visibility:visible;mso-wrap-style:square;v-text-anchor:middle" coordsize="358911,35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w+T8UA&#10;AADcAAAADwAAAGRycy9kb3ducmV2LnhtbESPQWsCMRCF70L/Q5hCb5rVQy1boxSh4EHoaiv0OGym&#10;ydLNZLuJ6/bfOwfB2wzvzXvfrDZjaNVAfWoiG5jPClDEdbQNOwNfn+/TF1ApI1tsI5OBf0qwWT9M&#10;VljaeOEDDcfslIRwKtGAz7krtU61p4BpFjti0X5iHzDL2jtte7xIeGj1oiiedcCGpcFjR1tP9e/x&#10;HAx8DP7kqt2f28Zxuf8+Laql9ZUxT4/j2yuoTGO+m2/XOyv4c6GVZ2QCv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D5PxQAAANwAAAAPAAAAAAAAAAAAAAAAAJgCAABkcnMv&#10;ZG93bnJldi54bWxQSwUGAAAAAAQABAD1AAAAigMAAAAA&#10;" path="m179456,89728v74773,-209365,366388,,,269183c-186933,89728,104682,-119637,179456,89728xe" fillcolor="#a6b727 [3205]" strokecolor="#a6b727 [3205]" strokeweight="1pt">
                      <v:stroke joinstyle="miter"/>
                      <v:path arrowok="t" o:connecttype="custom" o:connectlocs="179456,89728;179456,358911;179456,89728" o:connectangles="0,0,0"/>
                    </v:shape>
                    <v:shape id="Heart 119" o:spid="_x0000_s1072" style="position:absolute;left:25114;top:18074;width:2513;height:2512;visibility:visible;mso-wrap-style:square;v-text-anchor:middle" coordsize="251238,25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fRfcMA&#10;AADcAAAADwAAAGRycy9kb3ducmV2LnhtbERP32vCMBB+H/g/hBN8m2kVxtYZZeg29iRMpbK3o7k1&#10;xeZSkli7/94Iwt7u4/t5i9VgW9GTD41jBfk0A0FcOd1wreCw/3h8BhEissbWMSn4owCr5ehhgYV2&#10;F/6mfhdrkUI4FKjAxNgVUobKkMUwdR1x4n6dtxgT9LXUHi8p3LZylmVP0mLDqcFgR2tD1Wl3tgr2&#10;puz5XJb+NG/De77NPn82x5lSk/Hw9goi0hD/xXf3l07z8xe4PZMu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fRfcMAAADcAAAADwAAAAAAAAAAAAAAAACYAgAAZHJzL2Rv&#10;d25yZXYueG1sUEsFBgAAAAAEAAQA9QAAAIgDAAAAAA==&#10;" path="m125619,62810v52341,-146556,256472,,,188428c-130853,62810,73278,-83746,125619,62810xe" fillcolor="white [3212]" strokecolor="white [3212]" strokeweight="1pt">
                      <v:stroke joinstyle="miter"/>
                      <v:path arrowok="t" o:connecttype="custom" o:connectlocs="125619,62810;125619,251238;125619,62810" o:connectangles="0,0,0"/>
                    </v:shape>
                  </v:group>
                  <v:group id="Group 19" o:spid="_x0000_s1073" style="position:absolute;left:23169;top:33833;width:1795;height:1795" coordorigin="23169,33833" coordsize="3589,3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Heart 116" o:spid="_x0000_s1074" style="position:absolute;left:23169;top:33833;width:3589;height:3589;visibility:visible;mso-wrap-style:square;v-text-anchor:middle" coordsize="358911,35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2pg8UA&#10;AADcAAAADwAAAGRycy9kb3ducmV2LnhtbESP0WrDMAxF3wf9B6PC3lYnYYSR1i2l0BHaMVi3DxCx&#10;mqSN5cx2k/Tv58FgbxL33qOr1WYynRjI+daygnSRgCCurG65VvD1uX96AeEDssbOMim4k4fNevaw&#10;wkLbkT9oOIVaRAj7AhU0IfSFlL5qyKBf2J44amfrDIa4ulpqh2OEm05mSZJLgy3HCw32tGuoup5u&#10;JlIy+Xrw7j0ts910SY6Vfnv+Dko9zqftEkSgKfyb/9KljvXTHH6fiRP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TamDxQAAANwAAAAPAAAAAAAAAAAAAAAAAJgCAABkcnMv&#10;ZG93bnJldi54bWxQSwUGAAAAAAQABAD1AAAAigMAAAAA&#10;" path="m179456,89728v74773,-209365,366388,,,269183c-186933,89728,104682,-119637,179456,89728xe" fillcolor="#418ab3 [3204]" strokecolor="#204458 [1604]" strokeweight="1pt">
                      <v:stroke joinstyle="miter"/>
                      <v:path arrowok="t" o:connecttype="custom" o:connectlocs="179456,89728;179456,358911;179456,89728" o:connectangles="0,0,0"/>
                    </v:shape>
                    <v:shape id="Heart 117" o:spid="_x0000_s1075" style="position:absolute;left:23707;top:34372;width:2513;height:2512;visibility:visible;mso-wrap-style:square;v-text-anchor:middle" coordsize="251238,25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c3HcQA&#10;AADcAAAADwAAAGRycy9kb3ducmV2LnhtbERPTWvCQBC9C/0PyxR6MxulthJdpQiSHtKDaZEcp9kx&#10;Cc3OhuwaU399Vyh4m8f7nPV2NK0YqHeNZQWzKAZBXFrdcKXg63M/XYJwHllja5kU/JKD7eZhssZE&#10;2wsfaMh9JUIIuwQV1N53iZSurMmgi2xHHLiT7Q36APtK6h4vIdy0ch7HL9Jgw6Ghxo52NZU/+dko&#10;2Bf58/I7330cMVsUWXZNDR9TpZ4ex7cVCE+jv4v/3e86zJ+9wu2ZcIH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HNx3EAAAA3AAAAA8AAAAAAAAAAAAAAAAAmAIAAGRycy9k&#10;b3ducmV2LnhtbFBLBQYAAAAABAAEAPUAAACJAwAAAAA=&#10;" path="m125619,62810v52341,-146556,256472,,,188428c-130853,62810,73278,-83746,125619,62810xe" fillcolor="#7cb1cf [2164]" strokecolor="white [3212]" strokeweight=".5pt">
                      <v:fill color2="#61a1c5 [2612]" rotate="t" colors="0 #a5c2d8;.5 #97b8d2;1 #84aecf" focus="100%" type="gradient">
                        <o:fill v:ext="view" type="gradientUnscaled"/>
                      </v:fill>
                      <v:stroke joinstyle="miter"/>
                      <v:path arrowok="t" o:connecttype="custom" o:connectlocs="125619,62810;125619,251238;125619,62810" o:connectangles="0,0,0"/>
                    </v:shape>
                  </v:group>
                  <v:group id="Group 20" o:spid="_x0000_s1076" style="position:absolute;left:15334;top:264;width:2614;height:2614" coordorigin="15334,264" coordsize="3589,3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Heart 114" o:spid="_x0000_s1077" style="position:absolute;left:15334;top:264;width:3589;height:3589;visibility:visible;mso-wrap-style:square;v-text-anchor:middle" coordsize="358911,35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ncDMAA&#10;AADcAAAADwAAAGRycy9kb3ducmV2LnhtbERPS2sCMRC+F/wPYYTeataiRVajiCDUU6kVvQ6bcTe4&#10;mSxJ9qG/vhEKvc3H95zVZrC16MgH41jBdJKBIC6cNlwqOP3s3xYgQkTWWDsmBXcKsFmPXlaYa9fz&#10;N3XHWIoUwiFHBVWMTS5lKCqyGCauIU7c1XmLMUFfSu2xT+G2lu9Z9iEtGk4NFTa0q6i4HVur4NGf&#10;/dxknV005s5fB27D49Iq9ToetksQkYb4L/5zf+o0fzqD5zPpAr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9ncDMAAAADcAAAADwAAAAAAAAAAAAAAAACYAgAAZHJzL2Rvd25y&#10;ZXYueG1sUEsFBgAAAAAEAAQA9QAAAIUDAAAAAA==&#10;" path="m179456,89728v74773,-209365,366388,,,269183c-186933,89728,104682,-119637,179456,89728xe" fillcolor="#df5327 [3209]" strokecolor="#712710 [1609]" strokeweight="1pt">
                      <v:stroke joinstyle="miter"/>
                      <v:path arrowok="t" o:connecttype="custom" o:connectlocs="179456,89728;179456,358911;179456,89728" o:connectangles="0,0,0"/>
                    </v:shape>
                    <v:shape id="Heart 115" o:spid="_x0000_s1078" style="position:absolute;left:15872;top:802;width:2513;height:2512;visibility:visible;mso-wrap-style:square;v-text-anchor:middle" coordsize="251238,25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beMMA&#10;AADcAAAADwAAAGRycy9kb3ducmV2LnhtbERP32vCMBB+H/g/hBN8m2mVjdEZZeg29iRMpbK3o7k1&#10;xeZSkli7/94Iwt7u4/t5i9VgW9GTD41jBfk0A0FcOd1wreCw/3h8AREissbWMSn4owCr5ehhgYV2&#10;F/6mfhdrkUI4FKjAxNgVUobKkMUwdR1x4n6dtxgT9LXUHi8p3LZylmXP0mLDqcFgR2tD1Wl3tgr2&#10;puz5XJb+NG/De77NPn82x5lSk/Hw9goi0hD/xXf3l07z8ye4PZMu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rbeMMAAADcAAAADwAAAAAAAAAAAAAAAACYAgAAZHJzL2Rv&#10;d25yZXYueG1sUEsFBgAAAAAEAAQA9QAAAIgDAAAAAA==&#10;" path="m125619,62810v52341,-146556,256472,,,188428c-130853,62810,73278,-83746,125619,62810xe" fillcolor="white [3212]" strokecolor="white [3212]" strokeweight="1pt">
                      <v:stroke joinstyle="miter"/>
                      <v:path arrowok="t" o:connecttype="custom" o:connectlocs="125619,62810;125619,251238;125619,62810" o:connectangles="0,0,0"/>
                    </v:shape>
                  </v:group>
                  <v:group id="Group 21" o:spid="_x0000_s1079" style="position:absolute;left:19550;top:38506;width:1794;height:1794" coordorigin="19550,38506" coordsize="3589,3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shape id="Heart 112" o:spid="_x0000_s1080" style="position:absolute;left:19550;top:38506;width:3589;height:3589;visibility:visible;mso-wrap-style:square;v-text-anchor:middle" coordsize="358911,35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zh48AA&#10;AADcAAAADwAAAGRycy9kb3ducmV2LnhtbERPS2sCMRC+F/wPYQRvNatgkdUoIgj2VKqi12Ez7gY3&#10;kyXJPvTXN4VCb/PxPWe9HWwtOvLBOFYwm2YgiAunDZcKLufD+xJEiMgaa8ek4EkBtpvR2xpz7Xr+&#10;pu4US5FCOOSooIqxyaUMRUUWw9Q1xIm7O28xJuhLqT32KdzWcp5lH9Ki4dRQYUP7iorHqbUKXv3V&#10;L0zW2WVjnvz1yW143VqlJuNhtwIRaYj/4j/3Uaf5szn8PpMu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3zh48AAAADcAAAADwAAAAAAAAAAAAAAAACYAgAAZHJzL2Rvd25y&#10;ZXYueG1sUEsFBgAAAAAEAAQA9QAAAIUDAAAAAA==&#10;" path="m179456,89728v74773,-209365,366388,,,269183c-186933,89728,104682,-119637,179456,89728xe" fillcolor="#df5327 [3209]" strokecolor="#712710 [1609]" strokeweight="1pt">
                      <v:stroke joinstyle="miter"/>
                      <v:path arrowok="t" o:connecttype="custom" o:connectlocs="179456,89728;179456,358911;179456,89728" o:connectangles="0,0,0"/>
                    </v:shape>
                    <v:shape id="Heart 113" o:spid="_x0000_s1081" style="position:absolute;left:20088;top:39044;width:2512;height:2512;visibility:visible;mso-wrap-style:square;v-text-anchor:middle" coordsize="251238,25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giHMQA&#10;AADcAAAADwAAAGRycy9kb3ducmV2LnhtbESPzWrDMBCE74W8g9hAb42cpjTFiRJCoBDwpU1Czou1&#10;tU2slZDkn/rpq0Kht11mdr7Z7X40rejJh8ayguUiA0FcWt1wpeB6eX96AxEissbWMin4pgD73exh&#10;i7m2A39Sf46VSCEcclRQx+hyKUNZk8GwsI44aV/WG4xp9ZXUHocUblr5nGWv0mDDiVCjo2NN5f3c&#10;mcTtCny5Te5alEiDM5P/4GGt1ON8PGxARBrjv/nv+qRT/eUKfp9JE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IIhzEAAAA3AAAAA8AAAAAAAAAAAAAAAAAmAIAAGRycy9k&#10;b3ducmV2LnhtbFBLBQYAAAAABAAEAPUAAACJAwAAAAA=&#10;" path="m125619,62810v52341,-146556,256472,,,188428c-130853,62810,73278,-83746,125619,62810xe" fillcolor="#e98b6f [2169]" strokecolor="white [3212]" strokeweight=".5pt">
                      <v:fill color2="#e57350 [2617]" rotate="t" colors="0 #efaca1;.5 #eb9f93;1 #ed8e7e" focus="100%" type="gradient">
                        <o:fill v:ext="view" type="gradientUnscaled"/>
                      </v:fill>
                      <v:stroke joinstyle="miter"/>
                      <v:path arrowok="t" o:connecttype="custom" o:connectlocs="125619,62810;125619,251238;125619,62810" o:connectangles="0,0,0"/>
                    </v:shape>
                  </v:group>
                  <v:group id="Group 22" o:spid="_x0000_s1082" style="position:absolute;left:3409;top:538;width:3589;height:3589;rotation:-2038446fd" coordorigin="3409,538" coordsize="3589,3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ZTFh8QAAADbAAAA&#10;DwAAAAAAAAAAAAAAAACqAgAAZHJzL2Rvd25yZXYueG1sUEsFBgAAAAAEAAQA+gAAAJsDAAAAAA==&#10;">
                    <v:shape id="Heart 110" o:spid="_x0000_s1083" style="position:absolute;left:3409;top:538;width:3589;height:3589;visibility:visible;mso-wrap-style:square;v-text-anchor:middle" coordsize="358911,35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LaD8MA&#10;AADcAAAADwAAAGRycy9kb3ducmV2LnhtbESPT2sCMRDF70K/Q5hCb5q10CJbo4hQaE+lKvY6bMbd&#10;4GayJNk/+uk7h0JvM7w37/1mvZ18qwaKyQU2sFwUoIirYB3XBk7H9/kKVMrIFtvAZOBGCbabh9ka&#10;SxtG/qbhkGslIZxKNNDk3JVap6ohj2kROmLRLiF6zLLGWtuIo4T7Vj8Xxav26FgaGuxo31B1PfTe&#10;wH08xxdXDH7VuRt/fXKf7j+9MU+P0+4NVKYp/5v/rj+s4C8FX56RC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LaD8MAAADcAAAADwAAAAAAAAAAAAAAAACYAgAAZHJzL2Rv&#10;d25yZXYueG1sUEsFBgAAAAAEAAQA9QAAAIgDAAAAAA==&#10;" path="m179456,89728v74773,-209365,366388,,,269183c-186933,89728,104682,-119637,179456,89728xe" fillcolor="#df5327 [3209]" strokecolor="#712710 [1609]" strokeweight="1pt">
                      <v:stroke joinstyle="miter"/>
                      <v:path arrowok="t" o:connecttype="custom" o:connectlocs="179456,89728;179456,358911;179456,89728" o:connectangles="0,0,0"/>
                    </v:shape>
                    <v:shape id="Heart 111" o:spid="_x0000_s1084" style="position:absolute;left:3948;top:1076;width:2512;height:2513;visibility:visible;mso-wrap-style:square;v-text-anchor:middle" coordsize="251238,25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Hde8IA&#10;AADcAAAADwAAAGRycy9kb3ducmV2LnhtbERP32vCMBB+H/g/hBN8m2kVxqhGEXVjT4OpVHw7mrMp&#10;NpeSxNr998tgsLf7+H7ecj3YVvTkQ+NYQT7NQBBXTjdcKzgd355fQYSIrLF1TAq+KcB6NXpaYqHd&#10;g7+oP8RapBAOBSowMXaFlKEyZDFMXUecuKvzFmOCvpba4yOF21bOsuxFWmw4NRjsaGuouh3uVsHR&#10;lD3fy9Lf5m3Y55/Z+2V3nik1GQ+bBYhIQ/wX/7k/dJqf5/D7TLp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d17wgAAANwAAAAPAAAAAAAAAAAAAAAAAJgCAABkcnMvZG93&#10;bnJldi54bWxQSwUGAAAAAAQABAD1AAAAhwMAAAAA&#10;" path="m125619,62810v52341,-146556,256472,,,188428c-130853,62810,73278,-83746,125619,62810xe" fillcolor="white [3212]" strokecolor="white [3212]" strokeweight="1pt">
                      <v:stroke joinstyle="miter"/>
                      <v:path arrowok="t" o:connecttype="custom" o:connectlocs="125619,62810;125619,251238;125619,62810" o:connectangles="0,0,0"/>
                    </v:shape>
                  </v:group>
                  <v:group id="Group 23" o:spid="_x0000_s1085" style="position:absolute;left:7735;width:3410;height:3409;rotation:892242fd" coordorigin="7735" coordsize="3589,3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vsLDMQAAADbAAAA&#10;DwAAAAAAAAAAAAAAAACqAgAAZHJzL2Rvd25yZXYueG1sUEsFBgAAAAAEAAQA+gAAAJsDAAAAAA==&#10;">
                    <v:shape id="Heart 108" o:spid="_x0000_s1086" style="position:absolute;left:7735;width:3589;height:3589;visibility:visible;mso-wrap-style:square;v-text-anchor:middle" coordsize="358911,35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3VnsUA&#10;AADcAAAADwAAAGRycy9kb3ducmV2LnhtbESPQWvCQBCF7wX/wzJCb3VjDlKiq4igeCjY2kLxNmbH&#10;JJqdjbtbjf++cyj0NsN78943s0XvWnWjEBvPBsajDBRx6W3DlYGvz/XLK6iYkC22nsnAgyIs5oOn&#10;GRbW3/mDbvtUKQnhWKCBOqWu0DqWNTmMI98Ri3bywWGSNVTaBrxLuGt1nmUT7bBhaaixo1VN5WX/&#10;4wzsDrm7HvPA/fvbd8nX8/GxuQRjnof9cgoqUZ/+zX/XWyv4mdDKMzKB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zdWexQAAANwAAAAPAAAAAAAAAAAAAAAAAJgCAABkcnMv&#10;ZG93bnJldi54bWxQSwUGAAAAAAQABAD1AAAAigMAAAAA&#10;" path="m179456,89728v74773,-209365,366388,,,269183c-186933,89728,104682,-119637,179456,89728xe" fillcolor="#7b881d [2405]" strokecolor="#204458 [1604]" strokeweight="1pt">
                      <v:stroke joinstyle="miter"/>
                      <v:path arrowok="t" o:connecttype="custom" o:connectlocs="179456,89728;179456,358911;179456,89728" o:connectangles="0,0,0"/>
                    </v:shape>
                    <v:shape id="Heart 109" o:spid="_x0000_s1087" style="position:absolute;left:8274;top:538;width:2512;height:2512;visibility:visible;mso-wrap-style:square;v-text-anchor:middle" coordsize="251238,25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NBBMMA&#10;AADcAAAADwAAAGRycy9kb3ducmV2LnhtbERPS2sCMRC+F/wPYYTeatZCRVejVIu0N1kfhd6GzbjZ&#10;upmsm6jrvzeC4G0+vudMZq2txJkaXzpW0O8lIIhzp0suFGw3y7chCB+QNVaOScGVPMymnZcJptpd&#10;OKPzOhQihrBPUYEJoU6l9Lkhi77nauLI7V1jMUTYFFI3eInhtpLvSTKQFkuODQZrWhjKD+uTVfC7&#10;/G+PH3/z7ffutFkdzVfWP4wypV677ecYRKA2PMUP94+O85MR3J+JF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NBBMMAAADcAAAADwAAAAAAAAAAAAAAAACYAgAAZHJzL2Rv&#10;d25yZXYueG1sUEsFBgAAAAAEAAQA9QAAAIgDAAAAAA==&#10;" path="m125619,62810v52341,-146556,256472,,,188428c-130853,62810,73278,-83746,125619,62810xe" fillcolor="#cedd60 [2165]" strokecolor="white [3212]" strokeweight=".5pt">
                      <v:fill color2="#c3d63f [2613]" rotate="t" colors="0 #d4df9e;.5 #c9d591;1 #c5d37c" focus="100%" type="gradient">
                        <o:fill v:ext="view" type="gradientUnscaled"/>
                      </v:fill>
                      <v:stroke joinstyle="miter"/>
                      <v:path arrowok="t" o:connecttype="custom" o:connectlocs="125619,62810;125619,251238;125619,62810" o:connectangles="0,0,0"/>
                    </v:shape>
                  </v:group>
                  <v:group id="Group 24" o:spid="_x0000_s1088" style="position:absolute;left:19234;top:30623;width:3410;height:3410;rotation:892242fd" coordorigin="19234,30623" coordsize="3589,3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RKTeMQAAADbAAAA&#10;DwAAAAAAAAAAAAAAAACqAgAAZHJzL2Rvd25yZXYueG1sUEsFBgAAAAAEAAQA+gAAAJsDAAAAAA==&#10;">
                    <v:shape id="Heart 106" o:spid="_x0000_s1089" style="position:absolute;left:19234;top:30623;width:3589;height:3589;visibility:visible;mso-wrap-style:square;v-text-anchor:middle" coordsize="358911,35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7kd8MA&#10;AADcAAAADwAAAGRycy9kb3ducmV2LnhtbERPTWvCQBC9F/oflin0phtzkBLdiBQsPRTaqiDeJtkx&#10;Sc3Oxt1tEv99VxB6m8f7nOVqNK3oyfnGsoLZNAFBXFrdcKVgv9tMXkD4gKyxtUwKruRhlT8+LDHT&#10;duBv6rehEjGEfYYK6hC6TEpf1mTQT21HHLmTdQZDhK6S2uEQw00r0ySZS4MNx4YaO3qtqTxvf42C&#10;z2NqLkXqePz6OJR8+Smub2en1PPTuF6ACDSGf/Hd/a7j/GQOt2fiB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7kd8MAAADcAAAADwAAAAAAAAAAAAAAAACYAgAAZHJzL2Rv&#10;d25yZXYueG1sUEsFBgAAAAAEAAQA9QAAAIgDAAAAAA==&#10;" path="m179456,89728v74773,-209365,366388,,,269183c-186933,89728,104682,-119637,179456,89728xe" fillcolor="#7b881d [2405]" strokecolor="#204458 [1604]" strokeweight="1pt">
                      <v:stroke joinstyle="miter"/>
                      <v:path arrowok="t" o:connecttype="custom" o:connectlocs="179456,89728;179456,358911;179456,89728" o:connectangles="0,0,0"/>
                    </v:shape>
                    <v:shape id="Heart 107" o:spid="_x0000_s1090" style="position:absolute;left:19773;top:31162;width:2512;height:2512;visibility:visible;mso-wrap-style:square;v-text-anchor:middle" coordsize="251238,25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w7cQA&#10;AADcAAAADwAAAGRycy9kb3ducmV2LnhtbERPTWsCMRC9F/wPYQreataCrV2NYhVpb7JqBW/DZtxs&#10;3UzWTdTtvzdCwds83ueMp62txIUaXzpW0O8lIIhzp0suFGw3y5chCB+QNVaOScEfeZhOOk9jTLW7&#10;ckaXdShEDGGfogITQp1K6XNDFn3P1cSRO7jGYoiwKaRu8BrDbSVfk+RNWiw5NhisaW4oP67PVsFu&#10;+dueBvvP7dfPebM6mUXWP35kSnWf29kIRKA2PMT/7m8d5yfvcH8mXiA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QcO3EAAAA3AAAAA8AAAAAAAAAAAAAAAAAmAIAAGRycy9k&#10;b3ducmV2LnhtbFBLBQYAAAAABAAEAPUAAACJAwAAAAA=&#10;" path="m125619,62810v52341,-146556,256472,,,188428c-130853,62810,73278,-83746,125619,62810xe" fillcolor="#cedd60 [2165]" strokecolor="white [3212]" strokeweight=".5pt">
                      <v:fill color2="#c3d63f [2613]" rotate="t" colors="0 #d4df9e;.5 #c9d591;1 #c5d37c" focus="100%" type="gradient">
                        <o:fill v:ext="view" type="gradientUnscaled"/>
                      </v:fill>
                      <v:stroke joinstyle="miter"/>
                      <v:path arrowok="t" o:connecttype="custom" o:connectlocs="125619,62810;125619,251238;125619,62810" o:connectangles="0,0,0"/>
                    </v:shape>
                  </v:group>
                  <v:group id="Group 25" o:spid="_x0000_s1091" style="position:absolute;left:2262;top:32327;width:1795;height:1794" coordorigin="2262,32327" coordsize="3589,3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Heart 104" o:spid="_x0000_s1092" style="position:absolute;left:2262;top:32327;width:3589;height:3589;visibility:visible;mso-wrap-style:square;v-text-anchor:middle" coordsize="358911,35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Dfm8MA&#10;AADcAAAADwAAAGRycy9kb3ducmV2LnhtbERPTWvCQBC9C/6HZYTemk1DkRLdBCkoPRSqtlB6G7Nj&#10;Es3Oxt2txn/vFgre5vE+Z14OphNncr61rOApSUEQV1a3XCv4+lw+voDwAVljZ5kUXMlDWYxHc8y1&#10;vfCGzttQixjCPkcFTQh9LqWvGjLoE9sTR25vncEQoauldniJ4aaTWZpOpcGWY0ODPb02VB23v0bB&#10;x09mTrvM8bB+/674dNhdV0en1MNkWMxABBrCXfzvftNxfvoMf8/EC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Dfm8MAAADcAAAADwAAAAAAAAAAAAAAAACYAgAAZHJzL2Rv&#10;d25yZXYueG1sUEsFBgAAAAAEAAQA9QAAAIgDAAAAAA==&#10;" path="m179456,89728v74773,-209365,366388,,,269183c-186933,89728,104682,-119637,179456,89728xe" fillcolor="#7b881d [2405]" strokecolor="#204458 [1604]" strokeweight="1pt">
                      <v:stroke joinstyle="miter"/>
                      <v:path arrowok="t" o:connecttype="custom" o:connectlocs="179456,89728;179456,358911;179456,89728" o:connectangles="0,0,0"/>
                    </v:shape>
                    <v:shape id="Heart 105" o:spid="_x0000_s1093" style="position:absolute;left:2800;top:32865;width:2513;height:2513;visibility:visible;mso-wrap-style:square;v-text-anchor:middle" coordsize="251237,25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ynsIA&#10;AADcAAAADwAAAGRycy9kb3ducmV2LnhtbERPTWsCMRC9C/0PYQreNGlBka1xWYoWD160hfY4bsbd&#10;sJvJsom6+utNodDbPN7nLPPBteJCfbCeNbxMFQji0hvLlYavz81kASJEZIOtZ9JwowD56mm0xMz4&#10;K+/pcoiVSCEcMtRQx9hlUoayJodh6jvixJ187zAm2FfS9HhN4a6Vr0rNpUPLqaHGjt5rKpvD2Wmw&#10;3x8/x/uWzwu7LlW0RbPDQmk9fh6KNxCRhvgv/nNvTZqvZvD7TLp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QLKewgAAANwAAAAPAAAAAAAAAAAAAAAAAJgCAABkcnMvZG93&#10;bnJldi54bWxQSwUGAAAAAAQABAD1AAAAhwMAAAAA&#10;" path="m125619,62809v52341,-146555,256471,,,188428c-130853,62809,73277,-83746,125619,62809xe" fillcolor="#cedd60 [2165]" strokecolor="white [3212]" strokeweight=".5pt">
                      <v:fill color2="#c3d63f [2613]" rotate="t" colors="0 #d4df9e;.5 #c9d591;1 #c5d37c" focus="100%" type="gradient">
                        <o:fill v:ext="view" type="gradientUnscaled"/>
                      </v:fill>
                      <v:stroke joinstyle="miter"/>
                      <v:path arrowok="t" o:connecttype="custom" o:connectlocs="125619,62809;125619,251237;125619,62809" o:connectangles="0,0,0"/>
                    </v:shape>
                  </v:group>
                  <v:group id="Group 26" o:spid="_x0000_s1094" style="position:absolute;left:3768;top:27671;width:1795;height:1795" coordorigin="3768,27671" coordsize="3589,3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Heart 102" o:spid="_x0000_s1095" style="position:absolute;left:3768;top:27671;width:3590;height:3590;visibility:visible;mso-wrap-style:square;v-text-anchor:middle" coordsize="358911,35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XidMMA&#10;AADcAAAADwAAAGRycy9kb3ducmV2LnhtbERPS2vCQBC+F/oflin0VjfNoZToKiJYeihUrSDexuyY&#10;RLOzye42j3/fFYTe5uN7zmwxmFp05HxlWcHrJAFBnFtdcaFg/7N+eQfhA7LG2jIpGMnDYv74MMNM&#10;25631O1CIWII+wwVlCE0mZQ+L8mgn9iGOHJn6wyGCF0htcM+hptapknyJg1WHBtKbGhVUn7d/RoF&#10;38fUtKfU8bD5OuTcXk7jx9Up9fw0LKcgAg3hX3x3f+o4P0nh9k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XidMMAAADcAAAADwAAAAAAAAAAAAAAAACYAgAAZHJzL2Rv&#10;d25yZXYueG1sUEsFBgAAAAAEAAQA9QAAAIgDAAAAAA==&#10;" path="m179456,89728v74773,-209365,366388,,,269183c-186933,89728,104682,-119637,179456,89728xe" fillcolor="#7b881d [2405]" strokecolor="#204458 [1604]" strokeweight="1pt">
                      <v:stroke joinstyle="miter"/>
                      <v:path arrowok="t" o:connecttype="custom" o:connectlocs="179456,89728;179456,358911;179456,89728" o:connectangles="0,0,0"/>
                    </v:shape>
                    <v:shape id="Heart 103" o:spid="_x0000_s1096" style="position:absolute;left:4307;top:28210;width:2512;height:2512;visibility:visible;mso-wrap-style:square;v-text-anchor:middle" coordsize="251238,25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27sQA&#10;AADcAAAADwAAAGRycy9kb3ducmV2LnhtbERPTWsCMRC9F/wPYQreatZKi12NYhVpb7JqBW/DZtxs&#10;3UzWTdTtvzdCwds83ueMp62txIUaXzpW0O8lIIhzp0suFGw3y5chCB+QNVaOScEfeZhOOk9jTLW7&#10;ckaXdShEDGGfogITQp1K6XNDFn3P1cSRO7jGYoiwKaRu8BrDbSVfk+RdWiw5NhisaW4oP67PVsFu&#10;+due3vaf26+f82Z1Mousf/zIlOo+t7MRiEBteIj/3d86zk8GcH8mXiA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rdu7EAAAA3AAAAA8AAAAAAAAAAAAAAAAAmAIAAGRycy9k&#10;b3ducmV2LnhtbFBLBQYAAAAABAAEAPUAAACJAwAAAAA=&#10;" path="m125619,62810v52341,-146556,256472,,,188428c-130853,62810,73278,-83746,125619,62810xe" fillcolor="#cedd60 [2165]" strokecolor="white [3212]" strokeweight=".5pt">
                      <v:fill color2="#c3d63f [2613]" rotate="t" colors="0 #d4df9e;.5 #c9d591;1 #c5d37c" focus="100%" type="gradient">
                        <o:fill v:ext="view" type="gradientUnscaled"/>
                      </v:fill>
                      <v:stroke joinstyle="miter"/>
                      <v:path arrowok="t" o:connecttype="custom" o:connectlocs="125619,62810;125619,251238;125619,62810" o:connectangles="0,0,0"/>
                    </v:shape>
                  </v:group>
                  <v:group id="Group 27" o:spid="_x0000_s1097" style="position:absolute;left:14201;top:13010;width:1795;height:1795" coordorigin="14201,13010" coordsize="3589,3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Heart 100" o:spid="_x0000_s1098" style="position:absolute;left:14201;top:13010;width:3589;height:3589;visibility:visible;mso-wrap-style:square;v-text-anchor:middle" coordsize="358911,35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vZmMUA&#10;AADcAAAADwAAAGRycy9kb3ducmV2LnhtbESPQWvCQBCF7wX/wzJCb3VjDlKiq4igeCjY2kLxNmbH&#10;JJqdjbtbjf++cyj0NsN78943s0XvWnWjEBvPBsajDBRx6W3DlYGvz/XLK6iYkC22nsnAgyIs5oOn&#10;GRbW3/mDbvtUKQnhWKCBOqWu0DqWNTmMI98Ri3bywWGSNVTaBrxLuGt1nmUT7bBhaaixo1VN5WX/&#10;4wzsDrm7HvPA/fvbd8nX8/GxuQRjnof9cgoqUZ/+zX/XWyv4meDLMzKB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u9mYxQAAANwAAAAPAAAAAAAAAAAAAAAAAJgCAABkcnMv&#10;ZG93bnJldi54bWxQSwUGAAAAAAQABAD1AAAAigMAAAAA&#10;" path="m179456,89728v74773,-209365,366388,,,269183c-186933,89728,104682,-119637,179456,89728xe" fillcolor="#7b881d [2405]" strokecolor="#204458 [1604]" strokeweight="1pt">
                      <v:stroke joinstyle="miter"/>
                      <v:path arrowok="t" o:connecttype="custom" o:connectlocs="179456,89728;179456,358911;179456,89728" o:connectangles="0,0,0"/>
                    </v:shape>
                    <v:shape id="Heart 101" o:spid="_x0000_s1099" style="position:absolute;left:14740;top:13548;width:2512;height:2513;visibility:visible;mso-wrap-style:square;v-text-anchor:middle" coordsize="251238,25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VNAsMA&#10;AADcAAAADwAAAGRycy9kb3ducmV2LnhtbERPS2vCQBC+F/wPywi91U0KlRpdxbZIeyvxBd6G7JiN&#10;ZmdjdtX477sFwdt8fM+ZzDpbiwu1vnKsIB0kIIgLpysuFaxXi5d3ED4ga6wdk4IbeZhNe08TzLS7&#10;ck6XZShFDGGfoQITQpNJ6QtDFv3ANcSR27vWYoiwLaVu8RrDbS1fk2QoLVYcGww29GmoOC7PVsF2&#10;cehOb7uP9ffmvPo9ma88PY5ypZ773XwMIlAXHuK7+0fH+UkK/8/EC+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VNAsMAAADcAAAADwAAAAAAAAAAAAAAAACYAgAAZHJzL2Rv&#10;d25yZXYueG1sUEsFBgAAAAAEAAQA9QAAAIgDAAAAAA==&#10;" path="m125619,62810v52341,-146556,256472,,,188428c-130853,62810,73278,-83746,125619,62810xe" fillcolor="#cedd60 [2165]" strokecolor="white [3212]" strokeweight=".5pt">
                      <v:fill color2="#c3d63f [2613]" rotate="t" colors="0 #d4df9e;.5 #c9d591;1 #c5d37c" focus="100%" type="gradient">
                        <o:fill v:ext="view" type="gradientUnscaled"/>
                      </v:fill>
                      <v:stroke joinstyle="miter"/>
                      <v:path arrowok="t" o:connecttype="custom" o:connectlocs="125619,62810;125619,251238;125619,62810" o:connectangles="0,0,0"/>
                    </v:shape>
                  </v:group>
                  <v:group id="Group 28" o:spid="_x0000_s1100" style="position:absolute;left:21273;top:1351;width:3589;height:3589" coordorigin="21273,1351" coordsize="3589,3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shape id="Heart 98" o:spid="_x0000_s1101" style="position:absolute;left:21273;top:1351;width:3589;height:3589;visibility:visible;mso-wrap-style:square;v-text-anchor:middle" coordsize="358911,35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8gL8AA&#10;AADbAAAADwAAAGRycy9kb3ducmV2LnhtbERPz2vCMBS+D/wfwhO8zVQR0WoUER1jp60Kenw0z7TY&#10;vJQka7v/fjkMdvz4fm/3g21ERz7UjhXMphkI4tLpmo2C6+X8ugIRIrLGxjEp+KEA+93oZYu5dj1/&#10;UVdEI1IIhxwVVDG2uZShrMhimLqWOHEP5y3GBL2R2mOfwm0j51m2lBZrTg0VtnSsqHwW31ZBUfTu&#10;dFiZT3N7+/Dz7nyXuFwoNRkPhw2ISEP8F/+537WCdRqbvqQf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8gL8AAAADbAAAADwAAAAAAAAAAAAAAAACYAgAAZHJzL2Rvd25y&#10;ZXYueG1sUEsFBgAAAAAEAAQA9QAAAIUDAAAAAA==&#10;" path="m179456,89728v74773,-209365,366388,,,269183c-186933,89728,104682,-119637,179456,89728xe" fillcolor="#fec306 [3208]" strokecolor="#806200 [1608]" strokeweight="1pt">
                      <v:stroke joinstyle="miter"/>
                      <v:path arrowok="t" o:connecttype="custom" o:connectlocs="179456,89728;179456,358911;179456,89728" o:connectangles="0,0,0"/>
                    </v:shape>
                    <v:shape id="Heart 99" o:spid="_x0000_s1102" style="position:absolute;left:21811;top:1889;width:2512;height:2512;visibility:visible;mso-wrap-style:square;v-text-anchor:middle" coordsize="251238,25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dfy8UA&#10;AADbAAAADwAAAGRycy9kb3ducmV2LnhtbESPT2vCQBTE7wW/w/IEL8VsIjRozCoibSmFgv8OHh/Z&#10;ZxLMvg27q6bfvlso9DjMzG+Ycj2YTtzJ+daygixJQRBXVrdcKzgd36ZzED4ga+wsk4Jv8rBejZ5K&#10;LLR98J7uh1CLCGFfoIImhL6Q0lcNGfSJ7Ymjd7HOYIjS1VI7fES46eQsTXNpsOW40GBP24aq6+Fm&#10;FLx/7U5nfM3OXg/H55c6yz9vLldqMh42SxCBhvAf/mt/aAWLB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d1/LxQAAANsAAAAPAAAAAAAAAAAAAAAAAJgCAABkcnMv&#10;ZG93bnJldi54bWxQSwUGAAAAAAQABAD1AAAAigMAAAAA&#10;" path="m125619,62810v52341,-146556,256472,,,188428c-130853,62810,73278,-83746,125619,62810xe" fillcolor="#fed659 [2168]" strokecolor="white [3212]" strokeweight=".5pt">
                      <v:fill color2="#fece35 [2616]" rotate="t" colors="0 #ffdf9d;.5 #ffd98f;1 #ffd779" focus="100%" type="gradient">
                        <o:fill v:ext="view" type="gradientUnscaled"/>
                      </v:fill>
                      <v:stroke joinstyle="miter"/>
                      <v:path arrowok="t" o:connecttype="custom" o:connectlocs="125619,62810;125619,251238;125619,62810" o:connectangles="0,0,0"/>
                    </v:shape>
                  </v:group>
                  <v:group id="Group 29" o:spid="_x0000_s1103" style="position:absolute;left:17086;top:34560;width:1795;height:1795" coordorigin="17086,34560" coordsize="3589,3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Heart 96" o:spid="_x0000_s1104" style="position:absolute;left:17086;top:34560;width:3589;height:3590;visibility:visible;mso-wrap-style:square;v-text-anchor:middle" coordsize="358911,35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LkScIA&#10;AADbAAAADwAAAGRycy9kb3ducmV2LnhtbESPwWrDMBBE74X+g9hAbrWcpriJGyXUpoFe4+YDFmtj&#10;m1orR1Jt9++jQiHHYWbeMLvDbHoxkvOdZQWrJAVBXFvdcaPg/HV82oDwAVljb5kU/JKHw/7xYYe5&#10;thOfaKxCIyKEfY4K2hCGXEpft2TQJ3Ygjt7FOoMhStdI7XCKcNPL5zTNpMGO40KLA5Ut1d/Vj1Fw&#10;fZncaxHSTBcfWeGvM5dFvVZquZjf30AEmsM9/N/+1Aq2Gfx9iT9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uRJwgAAANsAAAAPAAAAAAAAAAAAAAAAAJgCAABkcnMvZG93&#10;bnJldi54bWxQSwUGAAAAAAQABAD1AAAAhwMAAAAA&#10;" path="m179456,89728v74773,-209365,366388,,,269183c-186933,89728,104682,-119637,179456,89728xe" fillcolor="#fec306 [3208]" strokecolor="#fec306 [3208]" strokeweight="1pt">
                      <v:stroke joinstyle="miter"/>
                      <v:path arrowok="t" o:connecttype="custom" o:connectlocs="179456,89728;179456,358911;179456,89728" o:connectangles="0,0,0"/>
                    </v:shape>
                    <v:shape id="Heart 97" o:spid="_x0000_s1105" style="position:absolute;left:17625;top:35099;width:2512;height:2512;visibility:visible;mso-wrap-style:square;v-text-anchor:middle" coordsize="251238,25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1GK8UA&#10;AADbAAAADwAAAGRycy9kb3ducmV2LnhtbESPT2sCMRTE74V+h/AKvdWsCtZujVLUiqeCf9jS22Pz&#10;ulncvCxJXNdvb4RCj8PM/IaZLXrbiI58qB0rGA4yEMSl0zVXCo6Hz5cpiBCRNTaOScGVAizmjw8z&#10;zLW78I66faxEgnDIUYGJsc2lDKUhi2HgWuLk/TpvMSbpK6k9XhLcNnKUZRNpsea0YLClpaHytD9b&#10;BQdTdHwuCn8aN2E9/Mo2P6vvkVLPT/3HO4hIffwP/7W3WsHbK9y/p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UYrxQAAANsAAAAPAAAAAAAAAAAAAAAAAJgCAABkcnMv&#10;ZG93bnJldi54bWxQSwUGAAAAAAQABAD1AAAAigMAAAAA&#10;" path="m125619,62810v52341,-146556,256472,,,188428c-130853,62810,73278,-83746,125619,62810xe" fillcolor="white [3212]" strokecolor="white [3212]" strokeweight="1pt">
                      <v:stroke joinstyle="miter"/>
                      <v:path arrowok="t" o:connecttype="custom" o:connectlocs="125619,62810;125619,251238;125619,62810" o:connectangles="0,0,0"/>
                    </v:shape>
                  </v:group>
                  <v:group id="Group 30" o:spid="_x0000_s1106" style="position:absolute;left:26012;top:21311;width:1794;height:1795" coordorigin="26012,21311" coordsize="3589,3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Heart 94" o:spid="_x0000_s1107" style="position:absolute;left:26012;top:21311;width:3589;height:3589;visibility:visible;mso-wrap-style:square;v-text-anchor:middle" coordsize="358911,35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fpcIA&#10;AADbAAAADwAAAGRycy9kb3ducmV2LnhtbESPwWrDMBBE74H+g9hCb7HcJritEyXUJoVe4/QDFmtj&#10;m1orR1Js9++jQiHHYWbeMNv9bHoxkvOdZQXPSQqCuLa640bB9+lz+QbCB2SNvWVS8Ese9ruHxRZz&#10;bSc+0liFRkQI+xwVtCEMuZS+bsmgT+xAHL2zdQZDlK6R2uEU4aaXL2maSYMdx4UWBypbqn+qq1Fw&#10;WU/utQhppotDVvjLzGVRr5R6epw/NiACzeEe/m9/aQXva/j7En+A3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7N+lwgAAANsAAAAPAAAAAAAAAAAAAAAAAJgCAABkcnMvZG93&#10;bnJldi54bWxQSwUGAAAAAAQABAD1AAAAhwMAAAAA&#10;" path="m179456,89728v74773,-209365,366388,,,269183c-186933,89728,104682,-119637,179456,89728xe" fillcolor="#fec306 [3208]" strokecolor="#fec306 [3208]" strokeweight="1pt">
                      <v:stroke joinstyle="miter"/>
                      <v:path arrowok="t" o:connecttype="custom" o:connectlocs="179456,89728;179456,358911;179456,89728" o:connectangles="0,0,0"/>
                    </v:shape>
                    <v:shape id="Heart 95" o:spid="_x0000_s1108" style="position:absolute;left:26550;top:21849;width:2512;height:2513;visibility:visible;mso-wrap-style:square;v-text-anchor:middle" coordsize="251238,25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N9x8UA&#10;AADbAAAADwAAAGRycy9kb3ducmV2LnhtbESPT2sCMRTE74V+h/AKvdWsisVujVLUiqeCf9jS22Pz&#10;ulncvCxJXNdvb4RCj8PM/IaZLXrbiI58qB0rGA4yEMSl0zVXCo6Hz5cpiBCRNTaOScGVAizmjw8z&#10;zLW78I66faxEgnDIUYGJsc2lDKUhi2HgWuLk/TpvMSbpK6k9XhLcNnKUZa/SYs1pwWBLS0PlaX+2&#10;Cg6m6PhcFP40bsJ6+JVtflbfI6Wen/qPdxCR+vgf/mtvtYK3Cdy/p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433HxQAAANsAAAAPAAAAAAAAAAAAAAAAAJgCAABkcnMv&#10;ZG93bnJldi54bWxQSwUGAAAAAAQABAD1AAAAigMAAAAA&#10;" path="m125619,62810v52341,-146556,256472,,,188428c-130853,62810,73278,-83746,125619,62810xe" fillcolor="white [3212]" strokecolor="white [3212]" strokeweight="1pt">
                      <v:stroke joinstyle="miter"/>
                      <v:path arrowok="t" o:connecttype="custom" o:connectlocs="125619,62810;125619,251238;125619,62810" o:connectangles="0,0,0"/>
                    </v:shape>
                  </v:group>
                  <v:group id="Group 31" o:spid="_x0000_s1109" style="position:absolute;left:28636;top:30884;width:1795;height:1795" coordorigin="28636,30884" coordsize="3589,3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Heart 92" o:spid="_x0000_s1110" style="position:absolute;left:28636;top:30884;width:3589;height:3590;visibility:visible;mso-wrap-style:square;v-text-anchor:middle" coordsize="358911,35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cXxcMA&#10;AADbAAAADwAAAGRycy9kb3ducmV2LnhtbESPQWvCQBSE74L/YXmF3nTTIKKpq4hUKT1pLLTHR/Z1&#10;E5p9G3a3SfrvuwXB4zAz3zCb3Whb0ZMPjWMFT/MMBHHldMNGwfv1OFuBCBFZY+uYFPxSgN12Otlg&#10;od3AF+rLaESCcChQQR1jV0gZqposhrnriJP35bzFmKQ3UnscEty2Ms+ypbTYcFqosaNDTdV3+WMV&#10;lOXgXvYrczYfpzef98dPicuFUo8P4/4ZRKQx3sO39qtWsM7h/0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cXxcMAAADbAAAADwAAAAAAAAAAAAAAAACYAgAAZHJzL2Rv&#10;d25yZXYueG1sUEsFBgAAAAAEAAQA9QAAAIgDAAAAAA==&#10;" path="m179456,89728v74773,-209365,366388,,,269183c-186933,89728,104682,-119637,179456,89728xe" fillcolor="#fec306 [3208]" strokecolor="#806200 [1608]" strokeweight="1pt">
                      <v:stroke joinstyle="miter"/>
                      <v:path arrowok="t" o:connecttype="custom" o:connectlocs="179456,89728;179456,358911;179456,89728" o:connectangles="0,0,0"/>
                    </v:shape>
                    <v:shape id="Heart 93" o:spid="_x0000_s1111" style="position:absolute;left:29175;top:31423;width:2512;height:2512;visibility:visible;mso-wrap-style:square;v-text-anchor:middle" coordsize="251238,25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9oIcUA&#10;AADbAAAADwAAAGRycy9kb3ducmV2LnhtbESPQWvCQBSE74L/YXlCL2I2aTHY1FVKaUsRhFZz8PjI&#10;viah2bdhd9X4792C4HGYmW+Y5XownTiR861lBVmSgiCurG65VlDuP2YLED4ga+wsk4ILeVivxqMl&#10;Ftqe+YdOu1CLCGFfoIImhL6Q0lcNGfSJ7Ymj92udwRClq6V2eI5w08nHNM2lwZbjQoM9vTVU/e2O&#10;RsHn9rs84Ht28HrYT+d1lm+OLlfqYTK8voAINIR7+Nb+0gqen+D/S/wB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2ghxQAAANsAAAAPAAAAAAAAAAAAAAAAAJgCAABkcnMv&#10;ZG93bnJldi54bWxQSwUGAAAAAAQABAD1AAAAigMAAAAA&#10;" path="m125619,62810v52341,-146556,256472,,,188428c-130853,62810,73278,-83746,125619,62810xe" fillcolor="#fed659 [2168]" strokecolor="white [3212]" strokeweight=".5pt">
                      <v:fill color2="#fece35 [2616]" rotate="t" colors="0 #ffdf9d;.5 #ffd98f;1 #ffd779" focus="100%" type="gradient">
                        <o:fill v:ext="view" type="gradientUnscaled"/>
                      </v:fill>
                      <v:stroke joinstyle="miter"/>
                      <v:path arrowok="t" o:connecttype="custom" o:connectlocs="125619,62810;125619,251238;125619,62810" o:connectangles="0,0,0"/>
                    </v:shape>
                  </v:group>
                  <v:group id="Group 32" o:spid="_x0000_s1112" style="position:absolute;left:11543;top:5672;width:1795;height:1794" coordorigin="11543,5672" coordsize="3589,3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Heart 90" o:spid="_x0000_s1113" style="position:absolute;left:11543;top:5672;width:3589;height:3589;visibility:visible;mso-wrap-style:square;v-text-anchor:middle" coordsize="358911,35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ksKcAA&#10;AADbAAAADwAAAGRycy9kb3ducmV2LnhtbERPz2vCMBS+D/wfwhO8zVQR0WoUER1jp60Kenw0z7TY&#10;vJQka7v/fjkMdvz4fm/3g21ERz7UjhXMphkI4tLpmo2C6+X8ugIRIrLGxjEp+KEA+93oZYu5dj1/&#10;UVdEI1IIhxwVVDG2uZShrMhimLqWOHEP5y3GBL2R2mOfwm0j51m2lBZrTg0VtnSsqHwW31ZBUfTu&#10;dFiZT3N7+/Dz7nyXuFwoNRkPhw2ISEP8F/+537WCdVqfvqQf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ksKcAAAADbAAAADwAAAAAAAAAAAAAAAACYAgAAZHJzL2Rvd25y&#10;ZXYueG1sUEsFBgAAAAAEAAQA9QAAAIUDAAAAAA==&#10;" path="m179456,89728v74773,-209365,366388,,,269183c-186933,89728,104682,-119637,179456,89728xe" fillcolor="#fec306 [3208]" strokecolor="#806200 [1608]" strokeweight="1pt">
                      <v:stroke joinstyle="miter"/>
                      <v:path arrowok="t" o:connecttype="custom" o:connectlocs="179456,89728;179456,358911;179456,89728" o:connectangles="0,0,0"/>
                    </v:shape>
                    <v:shape id="Heart 91" o:spid="_x0000_s1114" style="position:absolute;left:12082;top:6210;width:2512;height:2512;visibility:visible;mso-wrap-style:square;v-text-anchor:middle" coordsize="251238,25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FTzcQA&#10;AADbAAAADwAAAGRycy9kb3ducmV2LnhtbESPQWvCQBSE7wX/w/IEL6VuIjS0qauIqBShoNGDx0f2&#10;mQSzb8PuqvHfu4VCj8PMfMNM571pxY2cbywrSMcJCOLS6oYrBcfD+u0DhA/IGlvLpOBBHuazwcsU&#10;c23vvKdbESoRIexzVFCH0OVS+rImg35sO+Lona0zGKJ0ldQO7xFuWjlJkkwabDgu1NjRsqbyUlyN&#10;gs3P7njCVXryuj+8vldptr26TKnRsF98gQjUh//wX/tbK/hM4fdL/AF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BU83EAAAA2wAAAA8AAAAAAAAAAAAAAAAAmAIAAGRycy9k&#10;b3ducmV2LnhtbFBLBQYAAAAABAAEAPUAAACJAwAAAAA=&#10;" path="m125619,62810v52341,-146556,256472,,,188428c-130853,62810,73278,-83746,125619,62810xe" fillcolor="#fed659 [2168]" strokecolor="white [3212]" strokeweight=".5pt">
                      <v:fill color2="#fece35 [2616]" rotate="t" colors="0 #ffdf9d;.5 #ffd98f;1 #ffd779" focus="100%" type="gradient">
                        <o:fill v:ext="view" type="gradientUnscaled"/>
                      </v:fill>
                      <v:stroke joinstyle="miter"/>
                      <v:path arrowok="t" o:connecttype="custom" o:connectlocs="125619,62810;125619,251238;125619,62810" o:connectangles="0,0,0"/>
                    </v:shape>
                  </v:group>
                  <v:group id="Group 33" o:spid="_x0000_s1115" style="position:absolute;left:16351;top:37432;width:1795;height:1794" coordorigin="16351,37432" coordsize="3589,3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Heart 88" o:spid="_x0000_s1116" style="position:absolute;left:16351;top:37432;width:3589;height:3589;visibility:visible;mso-wrap-style:square;v-text-anchor:middle" coordsize="358911,35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a28sAA&#10;AADbAAAADwAAAGRycy9kb3ducmV2LnhtbERPz2vCMBS+D/wfwhN2m6kiUqpRRHTITlsV9Phonmmx&#10;eSlJ1nb//XIY7Pjx/d7sRtuKnnxoHCuYzzIQxJXTDRsF18vpLQcRIrLG1jEp+KEAu+3kZYOFdgN/&#10;UV9GI1IIhwIV1DF2hZShqslimLmOOHEP5y3GBL2R2uOQwm0rF1m2khYbTg01dnSoqXqW31ZBWQ7u&#10;uM/Np7m9f/hFf7pLXC2Vep2O+zWISGP8F/+5z1pBnsamL+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a28sAAAADbAAAADwAAAAAAAAAAAAAAAACYAgAAZHJzL2Rvd25y&#10;ZXYueG1sUEsFBgAAAAAEAAQA9QAAAIUDAAAAAA==&#10;" path="m179456,89728v74773,-209365,366388,,,269183c-186933,89728,104682,-119637,179456,89728xe" fillcolor="#fec306 [3208]" strokecolor="#806200 [1608]" strokeweight="1pt">
                      <v:stroke joinstyle="miter"/>
                      <v:path arrowok="t" o:connecttype="custom" o:connectlocs="179456,89728;179456,358911;179456,89728" o:connectangles="0,0,0"/>
                    </v:shape>
                    <v:shape id="Heart 89" o:spid="_x0000_s1117" style="position:absolute;left:16890;top:37970;width:2512;height:2512;visibility:visible;mso-wrap-style:square;v-text-anchor:middle" coordsize="251238,25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7JFsUA&#10;AADbAAAADwAAAGRycy9kb3ducmV2LnhtbESPT2vCQBTE7wW/w/IEL8VsIjRozCoibSmFgv8OHh/Z&#10;ZxLMvg27q6bfvlso9DjMzG+Ycj2YTtzJ+daygixJQRBXVrdcKzgd36ZzED4ga+wsk4Jv8rBejZ5K&#10;LLR98J7uh1CLCGFfoIImhL6Q0lcNGfSJ7Ymjd7HOYIjS1VI7fES46eQsTXNpsOW40GBP24aq6+Fm&#10;FLx/7U5nfM3OXg/H55c6yz9vLldqMh42SxCBhvAf/mt/aAXzB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rskWxQAAANsAAAAPAAAAAAAAAAAAAAAAAJgCAABkcnMv&#10;ZG93bnJldi54bWxQSwUGAAAAAAQABAD1AAAAigMAAAAA&#10;" path="m125619,62810v52341,-146556,256472,,,188428c-130853,62810,73278,-83746,125619,62810xe" fillcolor="#fed659 [2168]" strokecolor="white [3212]" strokeweight=".5pt">
                      <v:fill color2="#fece35 [2616]" rotate="t" colors="0 #ffdf9d;.5 #ffd98f;1 #ffd779" focus="100%" type="gradient">
                        <o:fill v:ext="view" type="gradientUnscaled"/>
                      </v:fill>
                      <v:stroke joinstyle="miter"/>
                      <v:path arrowok="t" o:connecttype="custom" o:connectlocs="125619,62810;125619,251238;125619,62810" o:connectangles="0,0,0"/>
                    </v:shape>
                  </v:group>
                  <v:group id="Group 34" o:spid="_x0000_s1118" style="position:absolute;left:26842;top:631;width:1794;height:1795" coordorigin="26842,631" coordsize="3589,3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 id="Heart 86" o:spid="_x0000_s1119" style="position:absolute;left:26842;top:631;width:3589;height:3589;visibility:visible;mso-wrap-style:square;v-text-anchor:middle" coordsize="358911,35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F6GsIA&#10;AADbAAAADwAAAGRycy9kb3ducmV2LnhtbESPT2sCMRTE7wW/Q3hCbzVrQVlWo4gg2JNoS3t9bJ67&#10;wc3LkmT/6KdvhEKPw8z8hllvR9uInnwwjhXMZxkI4tJpw5WCr8/DWw4iRGSNjWNScKcA283kZY2F&#10;dgOfqb/ESiQIhwIV1DG2hZShrMlimLmWOHlX5y3GJH0ltcchwW0j37NsKS0aTgs1trSvqbxdOqvg&#10;MXz7hcl6m7fmzqcP7sLjp1PqdTruViAijfE//Nc+agX5Ep5f0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cXoawgAAANsAAAAPAAAAAAAAAAAAAAAAAJgCAABkcnMvZG93&#10;bnJldi54bWxQSwUGAAAAAAQABAD1AAAAhwMAAAAA&#10;" path="m179456,89728v74773,-209365,366388,,,269183c-186933,89728,104682,-119637,179456,89728xe" fillcolor="#df5327 [3209]" strokecolor="#712710 [1609]" strokeweight="1pt">
                      <v:stroke joinstyle="miter"/>
                      <v:path arrowok="t" o:connecttype="custom" o:connectlocs="179456,89728;179456,358911;179456,89728" o:connectangles="0,0,0"/>
                    </v:shape>
                    <v:shape id="Heart 87" o:spid="_x0000_s1120" style="position:absolute;left:27380;top:1170;width:2512;height:2512;visibility:visible;mso-wrap-style:square;v-text-anchor:middle" coordsize="251238,25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TQ9sQA&#10;AADbAAAADwAAAGRycy9kb3ducmV2LnhtbESPS2vDMBCE74H+B7GF3hI5KTTBjRJKXvRUyAOH3hZr&#10;a5lYKyMpjvPvq0Ihx2FmvmHmy942oiMfascKxqMMBHHpdM2VgtNxO5yBCBFZY+OYFNwpwHLxNJhj&#10;rt2N99QdYiUShEOOCkyMbS5lKA1ZDCPXEifvx3mLMUlfSe3xluC2kZMse5MWa04LBltaGSovh6tV&#10;cDRFx9ei8JfXJmzGX9nue32eKPXy3H+8g4jUx0f4v/2pFcym8Pc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k0PbEAAAA2wAAAA8AAAAAAAAAAAAAAAAAmAIAAGRycy9k&#10;b3ducmV2LnhtbFBLBQYAAAAABAAEAPUAAACJAwAAAAA=&#10;" path="m125619,62810v52341,-146556,256472,,,188428c-130853,62810,73278,-83746,125619,62810xe" fillcolor="white [3212]" strokecolor="white [3212]" strokeweight="1pt">
                      <v:stroke joinstyle="miter"/>
                      <v:path arrowok="t" o:connecttype="custom" o:connectlocs="125619,62810;125619,251238;125619,62810" o:connectangles="0,0,0"/>
                    </v:shape>
                  </v:group>
                  <v:group id="Group 35" o:spid="_x0000_s1121" style="position:absolute;left:12171;top:9959;width:1795;height:1795" coordorigin="12171,9959" coordsize="3589,3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shape id="Heart 84" o:spid="_x0000_s1122" style="position:absolute;left:12171;top:9959;width:3590;height:3589;visibility:visible;mso-wrap-style:square;v-text-anchor:middle" coordsize="358911,35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9B9sIA&#10;AADbAAAADwAAAGRycy9kb3ducmV2LnhtbESPT2sCMRTE7wW/Q3hCbzVr0bKsRhFBqKdSW+r1sXnu&#10;BjcvS5L9o5++EQo9DjPzG2a9HW0jevLBOFYwn2UgiEunDVcKvr8OLzmIEJE1No5JwY0CbDeTpzUW&#10;2g38Sf0pViJBOBSooI6xLaQMZU0Ww8y1xMm7OG8xJukrqT0OCW4b+Zplb9Ki4bRQY0v7msrrqbMK&#10;7sOPX5qst3lrbvxx5C7cz51Sz9NxtwIRaYz/4b/2u1aQL+DxJf0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70H2wgAAANsAAAAPAAAAAAAAAAAAAAAAAJgCAABkcnMvZG93&#10;bnJldi54bWxQSwUGAAAAAAQABAD1AAAAhwMAAAAA&#10;" path="m179456,89728v74773,-209365,366388,,,269183c-186933,89728,104682,-119637,179456,89728xe" fillcolor="#df5327 [3209]" strokecolor="#712710 [1609]" strokeweight="1pt">
                      <v:stroke joinstyle="miter"/>
                      <v:path arrowok="t" o:connecttype="custom" o:connectlocs="179456,89728;179456,358911;179456,89728" o:connectangles="0,0,0"/>
                    </v:shape>
                    <v:shape id="Heart 85" o:spid="_x0000_s1123" style="position:absolute;left:12710;top:10498;width:2512;height:2512;visibility:visible;mso-wrap-style:square;v-text-anchor:middle" coordsize="251238,25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rGsQA&#10;AADbAAAADwAAAGRycy9kb3ducmV2LnhtbESPS2vDMBCE74H+B7GF3hI5KQ3BjRJKXvRUyAOH3hZr&#10;a5lYKyMpjvPvq0Ihx2FmvmHmy942oiMfascKxqMMBHHpdM2VgtNxO5yBCBFZY+OYFNwpwHLxNJhj&#10;rt2N99QdYiUShEOOCkyMbS5lKA1ZDCPXEifvx3mLMUlfSe3xluC2kZMsm0qLNacFgy2tDJWXw9Uq&#10;OJqi42tR+MtrEzbjr2z3vT5PlHp57j/eQUTq4yP83/7UCmZv8Pc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66xrEAAAA2wAAAA8AAAAAAAAAAAAAAAAAmAIAAGRycy9k&#10;b3ducmV2LnhtbFBLBQYAAAAABAAEAPUAAACJAwAAAAA=&#10;" path="m125619,62810v52341,-146556,256472,,,188428c-130853,62810,73278,-83746,125619,62810xe" fillcolor="white [3212]" strokecolor="white [3212]" strokeweight="1pt">
                      <v:stroke joinstyle="miter"/>
                      <v:path arrowok="t" o:connecttype="custom" o:connectlocs="125619,62810;125619,251238;125619,62810" o:connectangles="0,0,0"/>
                    </v:shape>
                  </v:group>
                  <v:group id="Group 36" o:spid="_x0000_s1124" style="position:absolute;left:17051;top:18125;width:1794;height:1795" coordorigin="17051,18125" coordsize="3589,3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Heart 82" o:spid="_x0000_s1125" style="position:absolute;left:17051;top:18125;width:3589;height:3589;visibility:visible;mso-wrap-style:square;v-text-anchor:middle" coordsize="358911,35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lZU8UA&#10;AADbAAAADwAAAGRycy9kb3ducmV2LnhtbESPzWrDMBCE74G8g9hAbrEcH0pwrYRSSOmh0PwUSm8b&#10;a2u7tla2pCbO20eFQo7DzHzDFJvRdOJMzjeWFSyTFARxaXXDlYKP43axAuEDssbOMim4kofNejop&#10;MNf2wns6H0IlIoR9jgrqEPpcSl/WZNAntieO3rd1BkOUrpLa4SXCTSezNH2QBhuOCzX29FxT2R5+&#10;jYL3r8wMp8zxuHv7LHn4OV1fWqfUfDY+PYIINIZ7+L/9qhWsMvj7En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6VlTxQAAANsAAAAPAAAAAAAAAAAAAAAAAJgCAABkcnMv&#10;ZG93bnJldi54bWxQSwUGAAAAAAQABAD1AAAAigMAAAAA&#10;" path="m179456,89728v74773,-209365,366388,,,269183c-186933,89728,104682,-119637,179456,89728xe" fillcolor="#7b881d [2405]" strokecolor="#204458 [1604]" strokeweight="1pt">
                      <v:stroke joinstyle="miter"/>
                      <v:path arrowok="t" o:connecttype="custom" o:connectlocs="179456,89728;179456,358911;179456,89728" o:connectangles="0,0,0"/>
                    </v:shape>
                    <v:shape id="Heart 83" o:spid="_x0000_s1126" style="position:absolute;left:17589;top:18664;width:2512;height:2512;visibility:visible;mso-wrap-style:square;v-text-anchor:middle" coordsize="251238,25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6PIsUA&#10;AADbAAAADwAAAGRycy9kb3ducmV2LnhtbESPT2sCMRTE74V+h/AKvdWsFkVXo6hF6k3Wf+DtsXnd&#10;bN28rJuo22/fFAoeh5n5DTOZtbYSN2p86VhBt5OAIM6dLrlQsN+t3oYgfEDWWDkmBT/kYTZ9fppg&#10;qt2dM7ptQyEihH2KCkwIdSqlzw1Z9B1XE0fvyzUWQ5RNIXWD9wi3lewlyUBaLDkuGKxpaSg/b69W&#10;wXH13V76p8X+83DdbS7mI+ueR5lSry/tfAwiUBse4f/2WisYvsPfl/gD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o8ixQAAANsAAAAPAAAAAAAAAAAAAAAAAJgCAABkcnMv&#10;ZG93bnJldi54bWxQSwUGAAAAAAQABAD1AAAAigMAAAAA&#10;" path="m125619,62810v52341,-146556,256472,,,188428c-130853,62810,73278,-83746,125619,62810xe" fillcolor="#cedd60 [2165]" strokecolor="white [3212]" strokeweight=".5pt">
                      <v:fill color2="#c3d63f [2613]" rotate="t" colors="0 #d4df9e;.5 #c9d591;1 #c5d37c" focus="100%" type="gradient">
                        <o:fill v:ext="view" type="gradientUnscaled"/>
                      </v:fill>
                      <v:stroke joinstyle="miter"/>
                      <v:path arrowok="t" o:connecttype="custom" o:connectlocs="125619,62810;125619,251238;125619,62810" o:connectangles="0,0,0"/>
                    </v:shape>
                  </v:group>
                  <v:group id="Group 37" o:spid="_x0000_s1127" style="position:absolute;left:28058;top:36624;width:3048;height:3048" coordorigin="28058,36624" coordsize="3589,3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shape id="Heart 80" o:spid="_x0000_s1128" style="position:absolute;left:28058;top:36624;width:3589;height:3589;visibility:visible;mso-wrap-style:square;v-text-anchor:middle" coordsize="358911,35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div8IA&#10;AADbAAAADwAAAGRycy9kb3ducmV2LnhtbERPz2vCMBS+C/sfwhO82dQepFSjjMGGB2HqBNnttXlr&#10;O5uXmmTa/vfLYbDjx/d7vR1MJ+7kfGtZwSJJQRBXVrdcKzh/vM5zED4ga+wsk4KRPGw3T5M1Fto+&#10;+Ej3U6hFDGFfoIImhL6Q0lcNGfSJ7Ykj92WdwRChq6V2+IjhppNZmi6lwZZjQ4M9vTRUXU8/RsH7&#10;Z2ZuZeZ4OOwvFd++y/Ht6pSaTYfnFYhAQ/gX/7l3WkEe18c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d2K/wgAAANsAAAAPAAAAAAAAAAAAAAAAAJgCAABkcnMvZG93&#10;bnJldi54bWxQSwUGAAAAAAQABAD1AAAAhwMAAAAA&#10;" path="m179456,89728v74773,-209365,366388,,,269183c-186933,89728,104682,-119637,179456,89728xe" fillcolor="#7b881d [2405]" strokecolor="#204458 [1604]" strokeweight="1pt">
                      <v:stroke joinstyle="miter"/>
                      <v:path arrowok="t" o:connecttype="custom" o:connectlocs="179456,89728;179456,358911;179456,89728" o:connectangles="0,0,0"/>
                    </v:shape>
                    <v:shape id="Heart 81" o:spid="_x0000_s1129" style="position:absolute;left:28596;top:37162;width:2513;height:2513;visibility:visible;mso-wrap-style:square;v-text-anchor:middle" coordsize="251238,25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C0zsUA&#10;AADbAAAADwAAAGRycy9kb3ducmV2LnhtbESPQWvCQBSE70L/w/KE3nQToWJTV7EWqbcSTQu9PbKv&#10;2dTs25hdNf77riD0OMzMN8x82dtGnKnztWMF6TgBQVw6XXOloNhvRjMQPiBrbByTgit5WC4eBnPM&#10;tLtwTuddqESEsM9QgQmhzaT0pSGLfuxa4uj9uM5iiLKrpO7wEuG2kZMkmUqLNccFgy2tDZWH3ckq&#10;+Nr89sen79fi/fO0/ziatzw9POdKPQ771QuIQH34D9/bW61gl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8LTOxQAAANsAAAAPAAAAAAAAAAAAAAAAAJgCAABkcnMv&#10;ZG93bnJldi54bWxQSwUGAAAAAAQABAD1AAAAigMAAAAA&#10;" path="m125619,62810v52341,-146556,256472,,,188428c-130853,62810,73278,-83746,125619,62810xe" fillcolor="#cedd60 [2165]" strokecolor="white [3212]" strokeweight=".5pt">
                      <v:fill color2="#c3d63f [2613]" rotate="t" colors="0 #d4df9e;.5 #c9d591;1 #c5d37c" focus="100%" type="gradient">
                        <o:fill v:ext="view" type="gradientUnscaled"/>
                      </v:fill>
                      <v:stroke joinstyle="miter"/>
                      <v:path arrowok="t" o:connecttype="custom" o:connectlocs="125619,62810;125619,251238;125619,62810" o:connectangles="0,0,0"/>
                    </v:shape>
                  </v:group>
                  <v:group id="Group 38" o:spid="_x0000_s1130" style="position:absolute;left:6770;top:3679;width:1795;height:1794" coordorigin="6770,3679" coordsize="3589,3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shape id="Heart 78" o:spid="_x0000_s1131" style="position:absolute;left:6770;top:3679;width:3589;height:3589;visibility:visible;mso-wrap-style:square;v-text-anchor:middle" coordsize="358911,35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QensEA&#10;AADbAAAADwAAAGRycy9kb3ducmV2LnhtbERPy4rCMBTdC/5DuMLsNLULlY5RRFBcCDM+QGZ3be60&#10;HZubmmS0/r1ZCC4P5z2dt6YWN3K+sqxgOEhAEOdWV1woOB5W/QkIH5A11pZJwYM8zGfdzhQzbe+8&#10;o9s+FCKGsM9QQRlCk0np85IM+oFtiCP3a53BEKErpHZ4j+GmlmmSjKTBimNDiQ0tS8ov+3+j4Osn&#10;Nddz6rj93p5yvv6dH+uLU+qj1y4+QQRqw1v8cm+0gnEcG7/EHy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UHp7BAAAA2wAAAA8AAAAAAAAAAAAAAAAAmAIAAGRycy9kb3du&#10;cmV2LnhtbFBLBQYAAAAABAAEAPUAAACGAwAAAAA=&#10;" path="m179456,89728v74773,-209365,366388,,,269183c-186933,89728,104682,-119637,179456,89728xe" fillcolor="#7b881d [2405]" strokecolor="#204458 [1604]" strokeweight="1pt">
                      <v:stroke joinstyle="miter"/>
                      <v:path arrowok="t" o:connecttype="custom" o:connectlocs="179456,89728;179456,358911;179456,89728" o:connectangles="0,0,0"/>
                    </v:shape>
                    <v:shape id="Heart 79" o:spid="_x0000_s1132" style="position:absolute;left:7309;top:4217;width:2512;height:2512;visibility:visible;mso-wrap-style:square;v-text-anchor:middle" coordsize="251238,25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PI78YA&#10;AADbAAAADwAAAGRycy9kb3ducmV2LnhtbESPW2sCMRSE3wv9D+EU+lazCvWyGkUtUt9kvYFvh83p&#10;ZuvmZN1E3f77plDwcZiZb5jJrLWVuFHjS8cKup0EBHHudMmFgv1u9TYE4QOyxsoxKfghD7Pp89ME&#10;U+3unNFtGwoRIexTVGBCqFMpfW7Iou+4mjh6X66xGKJsCqkbvEe4rWQvSfrSYslxwWBNS0P5eXu1&#10;Co6r7/byflrsPw/X3eZiPrLueZQp9frSzscgArXhEf5vr7WCwQj+vsQf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PI78YAAADbAAAADwAAAAAAAAAAAAAAAACYAgAAZHJz&#10;L2Rvd25yZXYueG1sUEsFBgAAAAAEAAQA9QAAAIsDAAAAAA==&#10;" path="m125619,62810v52341,-146556,256472,,,188428c-130853,62810,73278,-83746,125619,62810xe" fillcolor="#cedd60 [2165]" strokecolor="white [3212]" strokeweight=".5pt">
                      <v:fill color2="#c3d63f [2613]" rotate="t" colors="0 #d4df9e;.5 #c9d591;1 #c5d37c" focus="100%" type="gradient">
                        <o:fill v:ext="view" type="gradientUnscaled"/>
                      </v:fill>
                      <v:stroke joinstyle="miter"/>
                      <v:path arrowok="t" o:connecttype="custom" o:connectlocs="125619,62810;125619,251238;125619,62810" o:connectangles="0,0,0"/>
                    </v:shape>
                  </v:group>
                  <v:group id="Group 39" o:spid="_x0000_s1133" style="position:absolute;left:17327;top:10229;width:1795;height:1794" coordorigin="17327,10229" coordsize="3589,3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Heart 76" o:spid="_x0000_s1134" style="position:absolute;left:17327;top:10229;width:3589;height:3589;visibility:visible;mso-wrap-style:square;v-text-anchor:middle" coordsize="358911,35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QAcUA&#10;AADbAAAADwAAAGRycy9kb3ducmV2LnhtbESPQUvDQBSE74L/YXmCN7uxSFtjN6FUpEUIaqx4fWaf&#10;SWz27ZLdNum/7wqCx2FmvmGW+Wg6caTet5YV3E4SEMSV1S3XCnbvTzcLED4ga+wsk4ITecizy4sl&#10;ptoO/EbHMtQiQtinqKAJwaVS+qohg35iHXH0vm1vMETZ11L3OES46eQ0SWbSYMtxoUFH64aqfXkw&#10;CtzXffHy4RZF8fmjN4/V84B3u1elrq/G1QOIQGP4D/+1t1rBfAa/X+IPkNk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5RABxQAAANsAAAAPAAAAAAAAAAAAAAAAAJgCAABkcnMv&#10;ZG93bnJldi54bWxQSwUGAAAAAAQABAD1AAAAigMAAAAA&#10;" path="m179456,89728v74773,-209365,366388,,,269183c-186933,89728,104682,-119637,179456,89728xe" fillcolor="#f69200 [3206]" strokecolor="#7a4800 [1606]" strokeweight="1pt">
                      <v:stroke joinstyle="miter"/>
                      <v:path arrowok="t" o:connecttype="custom" o:connectlocs="179456,89728;179456,358911;179456,89728" o:connectangles="0,0,0"/>
                    </v:shape>
                    <v:shape id="Heart 77" o:spid="_x0000_s1135" style="position:absolute;left:17866;top:10767;width:2512;height:2512;visibility:visible;mso-wrap-style:square;v-text-anchor:middle" coordsize="251238,25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YHn8IA&#10;AADbAAAADwAAAGRycy9kb3ducmV2LnhtbESPT4vCMBTE78J+h/CEvWlqD6tUo9SCIPQg/rs/mmda&#10;bF5Kk9XufnojLOxxmJnfMKvNYFvxoN43jhXMpgkI4srpho2Cy3k3WYDwAVlj65gU/JCHzfpjtMJM&#10;uycf6XEKRkQI+wwV1CF0mZS+qsmin7qOOHo311sMUfZG6h6fEW5bmSbJl7TYcFyosaOipup++rYK&#10;rqlJyzy9yfKa26I85I3Z/hZKfY6HfAki0BD+w3/tvVYwn8P7S/w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VgefwgAAANsAAAAPAAAAAAAAAAAAAAAAAJgCAABkcnMvZG93&#10;bnJldi54bWxQSwUGAAAAAAQABAD1AAAAhwMAAAAA&#10;" path="m125619,62810v52341,-146556,256472,,,188428c-130853,62810,73278,-83746,125619,62810xe" fillcolor="#ff9907 [3030]" strokecolor="white [3212]" strokeweight=".5pt">
                      <v:fill color2="#f38f00 [3174]" rotate="t" colors="0 #ff9f45;.5 #ff9400;1 #e58500" focus="100%" type="gradient">
                        <o:fill v:ext="view" type="gradientUnscaled"/>
                      </v:fill>
                      <v:stroke joinstyle="miter"/>
                      <v:path arrowok="t" o:connecttype="custom" o:connectlocs="125619,62810;125619,251238;125619,62810" o:connectangles="0,0,0"/>
                    </v:shape>
                  </v:group>
                  <v:group id="Group 40" o:spid="_x0000_s1136" style="position:absolute;left:20962;top:15185;width:1795;height:1794" coordorigin="20962,15185" coordsize="3589,3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shape id="Heart 74" o:spid="_x0000_s1137" style="position:absolute;left:20962;top:15185;width:3590;height:3589;visibility:visible;mso-wrap-style:square;v-text-anchor:middle" coordsize="358911,35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sr7cYA&#10;AADbAAAADwAAAGRycy9kb3ducmV2LnhtbESPQWvCQBSE70L/w/IK3nRTEWtTVxFLUQrBNrX0+pp9&#10;TVKzb5fsatJ/7xaEHoeZ+YZZrHrTiDO1vras4G6cgCAurK65VHB4fx7NQfiArLGxTAp+ycNqeTNY&#10;YKptx290zkMpIoR9igqqEFwqpS8qMujH1hFH79u2BkOUbSl1i12Em0ZOkmQmDdYcFyp0tKmoOOYn&#10;o8B9PWT7DzfPss8fvX0qXjqcHl6VGt7260cQgfrwH762d1rB/RT+vsQf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sr7cYAAADbAAAADwAAAAAAAAAAAAAAAACYAgAAZHJz&#10;L2Rvd25yZXYueG1sUEsFBgAAAAAEAAQA9QAAAIsDAAAAAA==&#10;" path="m179456,89728v74773,-209365,366388,,,269183c-186933,89728,104682,-119637,179456,89728xe" fillcolor="#f69200 [3206]" strokecolor="#7a4800 [1606]" strokeweight="1pt">
                      <v:stroke joinstyle="miter"/>
                      <v:path arrowok="t" o:connecttype="custom" o:connectlocs="179456,89728;179456,358911;179456,89728" o:connectangles="0,0,0"/>
                    </v:shape>
                    <v:shape id="Heart 75" o:spid="_x0000_s1138" style="position:absolute;left:21501;top:15723;width:2512;height:2512;visibility:visible;mso-wrap-style:square;v-text-anchor:middle" coordsize="251238,25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g8c8MA&#10;AADbAAAADwAAAGRycy9kb3ducmV2LnhtbESPQWvCQBSE70L/w/IKvZmNgWpJXSUNFAo5iLbeH9nn&#10;Jph9G7Jbjf56VxA8DjPzDbNcj7YTJxp861jBLElBENdOt2wU/P1+Tz9A+ICssXNMCi7kYb16mSwx&#10;1+7MWzrtghERwj5HBU0IfS6lrxuy6BPXE0fv4AaLIcrBSD3gOcJtJ7M0nUuLLceFBnsqG6qPu3+r&#10;YJ+ZrCqyg6z2hS2rTdGar2up1NvrWHyCCDSGZ/jR/tEKFu9w/x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g8c8MAAADbAAAADwAAAAAAAAAAAAAAAACYAgAAZHJzL2Rv&#10;d25yZXYueG1sUEsFBgAAAAAEAAQA9QAAAIgDAAAAAA==&#10;" path="m125619,62810v52341,-146556,256472,,,188428c-130853,62810,73278,-83746,125619,62810xe" fillcolor="#ff9907 [3030]" strokecolor="white [3212]" strokeweight=".5pt">
                      <v:fill color2="#f38f00 [3174]" rotate="t" colors="0 #ff9f45;.5 #ff9400;1 #e58500" focus="100%" type="gradient">
                        <o:fill v:ext="view" type="gradientUnscaled"/>
                      </v:fill>
                      <v:stroke joinstyle="miter"/>
                      <v:path arrowok="t" o:connecttype="custom" o:connectlocs="125619,62810;125619,251238;125619,62810" o:connectangles="0,0,0"/>
                    </v:shape>
                  </v:group>
                  <v:group id="Group 41" o:spid="_x0000_s1139" style="position:absolute;left:4038;top:12099;width:1794;height:1795" coordorigin="4038,12099" coordsize="3589,3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shape id="Heart 72" o:spid="_x0000_s1140" style="position:absolute;left:4038;top:12099;width:3589;height:3589;visibility:visible;mso-wrap-style:square;v-text-anchor:middle" coordsize="358911,35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4WAsYA&#10;AADbAAAADwAAAGRycy9kb3ducmV2LnhtbESPQWvCQBSE70L/w/IK3nRTKdamriJKUQrBNrX0+pp9&#10;TVKzb5fsatJ/7xaEHoeZ+YaZL3vTiDO1vras4G6cgCAurK65VHB4fx7NQPiArLGxTAp+ycNycTOY&#10;Y6ptx290zkMpIoR9igqqEFwqpS8qMujH1hFH79u2BkOUbSl1i12Em0ZOkmQqDdYcFyp0tK6oOOYn&#10;o8B9PWb7DzfLss8fvd0ULx3eH16VGt72qycQgfrwH762d1rBwwT+vsQf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4WAsYAAADbAAAADwAAAAAAAAAAAAAAAACYAgAAZHJz&#10;L2Rvd25yZXYueG1sUEsFBgAAAAAEAAQA9QAAAIsDAAAAAA==&#10;" path="m179456,89728v74773,-209365,366388,,,269183c-186933,89728,104682,-119637,179456,89728xe" fillcolor="#f69200 [3206]" strokecolor="#7a4800 [1606]" strokeweight="1pt">
                      <v:stroke joinstyle="miter"/>
                      <v:path arrowok="t" o:connecttype="custom" o:connectlocs="179456,89728;179456,358911;179456,89728" o:connectangles="0,0,0"/>
                    </v:shape>
                    <v:shape id="Heart 73" o:spid="_x0000_s1141" style="position:absolute;left:4576;top:12638;width:2512;height:2512;visibility:visible;mso-wrap-style:square;v-text-anchor:middle" coordsize="251238,25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0BnMMA&#10;AADbAAAADwAAAGRycy9kb3ducmV2LnhtbESPQWvCQBSE70L/w/IKvZmNKWhJXSUNFAo5iLbeH9nn&#10;Jph9G7Jbjf56VxA8DjPzDbNcj7YTJxp861jBLElBENdOt2wU/P1+Tz9A+ICssXNMCi7kYb16mSwx&#10;1+7MWzrtghERwj5HBU0IfS6lrxuy6BPXE0fv4AaLIcrBSD3gOcJtJ7M0nUuLLceFBnsqG6qPu3+r&#10;YJ+ZrCqyg6z2hS2rTdGar2up1NvrWHyCCDSGZ/jR/tEKFu9w/x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0BnMMAAADbAAAADwAAAAAAAAAAAAAAAACYAgAAZHJzL2Rv&#10;d25yZXYueG1sUEsFBgAAAAAEAAQA9QAAAIgDAAAAAA==&#10;" path="m125619,62810v52341,-146556,256472,,,188428c-130853,62810,73278,-83746,125619,62810xe" fillcolor="#ff9907 [3030]" strokecolor="white [3212]" strokeweight=".5pt">
                      <v:fill color2="#f38f00 [3174]" rotate="t" colors="0 #ff9f45;.5 #ff9400;1 #e58500" focus="100%" type="gradient">
                        <o:fill v:ext="view" type="gradientUnscaled"/>
                      </v:fill>
                      <v:stroke joinstyle="miter"/>
                      <v:path arrowok="t" o:connecttype="custom" o:connectlocs="125619,62810;125619,251238;125619,62810" o:connectangles="0,0,0"/>
                    </v:shape>
                  </v:group>
                  <v:group id="Group 42" o:spid="_x0000_s1142" style="position:absolute;left:9086;top:13270;width:1795;height:1794" coordorigin="9086,13270" coordsize="3589,3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shape id="Heart 70" o:spid="_x0000_s1143" style="position:absolute;left:9086;top:13270;width:3589;height:3589;visibility:visible;mso-wrap-style:square;v-text-anchor:middle" coordsize="358911,35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s/XL4A&#10;AADbAAAADwAAAGRycy9kb3ducmV2LnhtbERPy4rCMBTdC/5DuII7TUelSqepWHHArY8PuDR32jLN&#10;TU2i7fz9ZDHg8nDe+X40nXiR861lBR/LBARxZXXLtYL77WuxA+EDssbOMin4JQ/7YjrJMdN24Au9&#10;rqEWMYR9hgqaEPpMSl81ZNAvbU8cuW/rDIYIXS21wyGGm06ukiSVBluODQ32dGyo+rk+jYLHZnDb&#10;MiSpLk9p6R8jH8tqrdR8Nh4+QQQaw1v87z5rBdu4Pn6JP0AW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7bP1y+AAAA2wAAAA8AAAAAAAAAAAAAAAAAmAIAAGRycy9kb3ducmV2&#10;LnhtbFBLBQYAAAAABAAEAPUAAACDAwAAAAA=&#10;" path="m179456,89728v74773,-209365,366388,,,269183c-186933,89728,104682,-119637,179456,89728xe" fillcolor="#fec306 [3208]" strokecolor="#fec306 [3208]" strokeweight="1pt">
                      <v:stroke joinstyle="miter"/>
                      <v:path arrowok="t" o:connecttype="custom" o:connectlocs="179456,89728;179456,358911;179456,89728" o:connectangles="0,0,0"/>
                    </v:shape>
                    <v:shape id="Heart 71" o:spid="_x0000_s1144" style="position:absolute;left:9625;top:13808;width:2512;height:2513;visibility:visible;mso-wrap-style:square;v-text-anchor:middle" coordsize="251238,25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SdPsQA&#10;AADbAAAADwAAAGRycy9kb3ducmV2LnhtbESPQWsCMRSE7wX/Q3iCt5pdhbZsjVK0LT0JVVnp7bF5&#10;3SxuXpYkrtt/bwShx2FmvmEWq8G2oicfGscK8mkGgrhyuuFawWH/8fgCIkRkja1jUvBHAVbL0cMC&#10;C+0u/E39LtYiQTgUqMDE2BVShsqQxTB1HXHyfp23GJP0tdQeLwluWznLsidpseG0YLCjtaHqtDtb&#10;BXtT9nwuS3+at+E932afP5vjTKnJeHh7BRFpiP/he/tLK3jO4fYl/Q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UnT7EAAAA2wAAAA8AAAAAAAAAAAAAAAAAmAIAAGRycy9k&#10;b3ducmV2LnhtbFBLBQYAAAAABAAEAPUAAACJAwAAAAA=&#10;" path="m125619,62810v52341,-146556,256472,,,188428c-130853,62810,73278,-83746,125619,62810xe" fillcolor="white [3212]" strokecolor="white [3212]" strokeweight="1pt">
                      <v:stroke joinstyle="miter"/>
                      <v:path arrowok="t" o:connecttype="custom" o:connectlocs="125619,62810;125619,251238;125619,62810" o:connectangles="0,0,0"/>
                    </v:shape>
                  </v:group>
                  <v:group id="Group 43" o:spid="_x0000_s1145" style="position:absolute;left:14440;top:28908;width:3589;height:3589" coordorigin="14440,28908" coordsize="3589,3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shape id="Heart 68" o:spid="_x0000_s1146" style="position:absolute;left:14440;top:28908;width:3589;height:3589;visibility:visible;mso-wrap-style:square;v-text-anchor:middle" coordsize="358911,35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6tCb4A&#10;AADbAAAADwAAAGRycy9kb3ducmV2LnhtbERPy4rCMBTdC/MP4Q6403QERTpGEWFAV6IzONtLc22D&#10;zU1J0od+vVkILg/nvdoMthYd+WAcK/iaZiCIC6cNlwr+fn8mSxAhImusHZOCOwXYrD9GK8y16/lE&#10;3TmWIoVwyFFBFWOTSxmKiiyGqWuIE3d13mJM0JdSe+xTuK3lLMsW0qLh1FBhQ7uKitu5tQoe/cXP&#10;TdbZZWPufDxwGx7/rVLjz2H7DSLSEN/il3uvFSzS2PQl/QC5f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aurQm+AAAA2wAAAA8AAAAAAAAAAAAAAAAAmAIAAGRycy9kb3ducmV2&#10;LnhtbFBLBQYAAAAABAAEAPUAAACDAwAAAAA=&#10;" path="m179456,89728v74773,-209365,366388,,,269183c-186933,89728,104682,-119637,179456,89728xe" fillcolor="#df5327 [3209]" strokecolor="#712710 [1609]" strokeweight="1pt">
                      <v:stroke joinstyle="miter"/>
                      <v:path arrowok="t" o:connecttype="custom" o:connectlocs="179456,89728;179456,358911;179456,89728" o:connectangles="0,0,0"/>
                    </v:shape>
                    <v:shape id="Heart 69" o:spid="_x0000_s1147" style="position:absolute;left:14979;top:29446;width:2512;height:2512;visibility:visible;mso-wrap-style:square;v-text-anchor:middle" coordsize="251238,25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Yn8AA&#10;AADbAAAADwAAAGRycy9kb3ducmV2LnhtbESPS4vCMBSF98L8h3AH3Gk6IjpWowzCwIAbX8z60lzb&#10;YnMTkmirv94IgsvDeXycxaozjbiSD7VlBV/DDARxYXXNpYLj4XfwDSJEZI2NZVJwowCr5Udvgbm2&#10;Le/ouo+lSCMcclRQxehyKUNRkcEwtI44eSfrDcYkfSm1xzaNm0aOsmwiDdacCBU6WldUnPcXk7iX&#10;DY7/7+64KZBaZ+5+y+1Uqf5n9zMHEamL7/Cr/acVTGbw/JJ+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cYn8AAAADbAAAADwAAAAAAAAAAAAAAAACYAgAAZHJzL2Rvd25y&#10;ZXYueG1sUEsFBgAAAAAEAAQA9QAAAIUDAAAAAA==&#10;" path="m125619,62810v52341,-146556,256472,,,188428c-130853,62810,73278,-83746,125619,62810xe" fillcolor="#e98b6f [2169]" strokecolor="white [3212]" strokeweight=".5pt">
                      <v:fill color2="#e57350 [2617]" rotate="t" colors="0 #efaca1;.5 #eb9f93;1 #ed8e7e" focus="100%" type="gradient">
                        <o:fill v:ext="view" type="gradientUnscaled"/>
                      </v:fill>
                      <v:stroke joinstyle="miter"/>
                      <v:path arrowok="t" o:connecttype="custom" o:connectlocs="125619,62810;125619,251238;125619,62810" o:connectangles="0,0,0"/>
                    </v:shape>
                  </v:group>
                  <v:group id="Group 44" o:spid="_x0000_s1148" style="position:absolute;left:12165;top:18125;width:3589;height:3589" coordorigin="12165,18125" coordsize="3589,3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shape id="Heart 66" o:spid="_x0000_s1149" style="position:absolute;left:12165;top:18125;width:3589;height:3589;visibility:visible;mso-wrap-style:square;v-text-anchor:middle" coordsize="358911,35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2c4MIA&#10;AADbAAAADwAAAGRycy9kb3ducmV2LnhtbESPT2sCMRTE7wW/Q3hCbzVrwUVWo4gg2JNoS3t9bJ67&#10;wc3LkmT/6KdvhEKPw8z8hllvR9uInnwwjhXMZxkI4tJpw5WCr8/D2xJEiMgaG8ek4E4BtpvJyxoL&#10;7QY+U3+JlUgQDgUqqGNsCylDWZPFMHMtcfKuzluMSfpKao9DgttGvmdZLi0aTgs1trSvqbxdOqvg&#10;MXz7hcl6u2zNnU8f3IXHT6fU63TcrUBEGuN/+K991AryHJ5f0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fZzgwgAAANsAAAAPAAAAAAAAAAAAAAAAAJgCAABkcnMvZG93&#10;bnJldi54bWxQSwUGAAAAAAQABAD1AAAAhwMAAAAA&#10;" path="m179456,89728v74773,-209365,366388,,,269183c-186933,89728,104682,-119637,179456,89728xe" fillcolor="#df5327 [3209]" strokecolor="#712710 [1609]" strokeweight="1pt">
                      <v:stroke joinstyle="miter"/>
                      <v:path arrowok="t" o:connecttype="custom" o:connectlocs="179456,89728;179456,358911;179456,89728" o:connectangles="0,0,0"/>
                    </v:shape>
                    <v:shape id="Heart 67" o:spid="_x0000_s1150" style="position:absolute;left:12704;top:18664;width:2512;height:2512;visibility:visible;mso-wrap-style:square;v-text-anchor:middle" coordsize="251238,25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QpdsAA&#10;AADbAAAADwAAAGRycy9kb3ducmV2LnhtbESPzYrCMBSF94LvEK7gTlNl0KFjFBkYENyoU1xfmmtb&#10;bG5CEm3HpzeCMMvD+fk4q01vWnEnHxrLCmbTDARxaXXDlYLi92fyCSJEZI2tZVLwRwE26+Fghbm2&#10;HR/pfoqVSCMcclRQx+hyKUNZk8EwtY44eRfrDcYkfSW1xy6Nm1bOs2whDTacCDU6+q6pvJ5uJnFv&#10;e/w4P1yxL5E6Zx7+wN1SqfGo336BiNTH//C7vdMKFkt4fUk/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QpdsAAAADbAAAADwAAAAAAAAAAAAAAAACYAgAAZHJzL2Rvd25y&#10;ZXYueG1sUEsFBgAAAAAEAAQA9QAAAIUDAAAAAA==&#10;" path="m125619,62810v52341,-146556,256472,,,188428c-130853,62810,73278,-83746,125619,62810xe" fillcolor="#e98b6f [2169]" strokecolor="white [3212]" strokeweight=".5pt">
                      <v:fill color2="#e57350 [2617]" rotate="t" colors="0 #efaca1;.5 #eb9f93;1 #ed8e7e" focus="100%" type="gradient">
                        <o:fill v:ext="view" type="gradientUnscaled"/>
                      </v:fill>
                      <v:stroke joinstyle="miter"/>
                      <v:path arrowok="t" o:connecttype="custom" o:connectlocs="125619,62810;125619,251238;125619,62810" o:connectangles="0,0,0"/>
                    </v:shape>
                  </v:group>
                  <v:group id="Group 45" o:spid="_x0000_s1151" style="position:absolute;left:15525;top:4940;width:3589;height:3589" coordorigin="15525,4940" coordsize="3589,3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shape id="Heart 64" o:spid="_x0000_s1152" style="position:absolute;left:15525;top:4940;width:3589;height:3589;visibility:visible;mso-wrap-style:square;v-text-anchor:middle" coordsize="358911,35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OnDMIA&#10;AADbAAAADwAAAGRycy9kb3ducmV2LnhtbESPT2sCMRTE7wW/Q3iCt5q1WJHVKCIU9FRqRa+PzXM3&#10;uHlZkuwf/fRNodDjMDO/YdbbwdaiIx+MYwWzaQaCuHDacKng/P3xugQRIrLG2jEpeFCA7Wb0ssZc&#10;u56/qDvFUiQIhxwVVDE2uZShqMhimLqGOHk35y3GJH0ptcc+wW0t37JsIS0aTgsVNrSvqLifWqvg&#10;2V/8u8k6u2zMgz+P3IbntVVqMh52KxCRhvgf/msftILFHH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46cMwgAAANsAAAAPAAAAAAAAAAAAAAAAAJgCAABkcnMvZG93&#10;bnJldi54bWxQSwUGAAAAAAQABAD1AAAAhwMAAAAA&#10;" path="m179456,89728v74773,-209365,366388,,,269183c-186933,89728,104682,-119637,179456,89728xe" fillcolor="#df5327 [3209]" strokecolor="#712710 [1609]" strokeweight="1pt">
                      <v:stroke joinstyle="miter"/>
                      <v:path arrowok="t" o:connecttype="custom" o:connectlocs="179456,89728;179456,358911;179456,89728" o:connectangles="0,0,0"/>
                    </v:shape>
                    <v:shape id="Heart 65" o:spid="_x0000_s1153" style="position:absolute;left:16063;top:5478;width:2512;height:2512;visibility:visible;mso-wrap-style:square;v-text-anchor:middle" coordsize="251238,25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oSmsIA&#10;AADbAAAADwAAAGRycy9kb3ducmV2LnhtbESPX2vCMBTF3wf7DuEO9ramk+lGNcoQBMEXV8ueL81d&#10;W2xuQhJt7ac3g8EeD+fPj7PajKYXV/Khs6zgNctBENdWd9woqE67lw8QISJr7C2TghsF2KwfH1ZY&#10;aDvwF13L2Ig0wqFABW2MrpAy1C0ZDJl1xMn7sd5gTNI3Unsc0rjp5SzPF9Jgx4nQoqNtS/W5vJjE&#10;vRzw7Xty1aFGGpyZ/JGHd6Wen8bPJYhIY/wP/7X3WsFiDr9f0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yhKawgAAANsAAAAPAAAAAAAAAAAAAAAAAJgCAABkcnMvZG93&#10;bnJldi54bWxQSwUGAAAAAAQABAD1AAAAhwMAAAAA&#10;" path="m125619,62810v52341,-146556,256472,,,188428c-130853,62810,73278,-83746,125619,62810xe" fillcolor="#e98b6f [2169]" strokecolor="white [3212]" strokeweight=".5pt">
                      <v:fill color2="#e57350 [2617]" rotate="t" colors="0 #efaca1;.5 #eb9f93;1 #ed8e7e" focus="100%" type="gradient">
                        <o:fill v:ext="view" type="gradientUnscaled"/>
                      </v:fill>
                      <v:stroke joinstyle="miter"/>
                      <v:path arrowok="t" o:connecttype="custom" o:connectlocs="125619,62810;125619,251238;125619,62810" o:connectangles="0,0,0"/>
                    </v:shape>
                  </v:group>
                  <v:group id="Group 46" o:spid="_x0000_s1154" style="position:absolute;left:20099;top:22338;width:5937;height:5937" coordorigin="20099,22338" coordsize="3589,3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<v:shape id="Heart 62" o:spid="_x0000_s1155" style="position:absolute;left:20099;top:22338;width:3589;height:3589;visibility:visible;mso-wrap-style:square;v-text-anchor:middle" coordsize="358911,35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Jn4sMA&#10;AADbAAAADwAAAGRycy9kb3ducmV2LnhtbESPwWrDMBBE74X+g9hCb40cU0xwo4QQmhB6apxCe1ys&#10;jWxirYyk2u7fV4FAjsPMvGGW68l2YiAfWscK5rMMBHHtdMtGwddp97IAESKyxs4xKfijAOvV48MS&#10;S+1GPtJQRSMShEOJCpoY+1LKUDdkMcxcT5y8s/MWY5LeSO1xTHDbyTzLCmmx5bTQYE/bhupL9WsV&#10;VNXo3jcL82m+9x8+H3Y/EotXpZ6fps0biEhTvIdv7YNWUORw/ZJ+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Jn4sMAAADbAAAADwAAAAAAAAAAAAAAAACYAgAAZHJzL2Rv&#10;d25yZXYueG1sUEsFBgAAAAAEAAQA9QAAAIgDAAAAAA==&#10;" path="m179456,89728v74773,-209365,366388,,,269183c-186933,89728,104682,-119637,179456,89728xe" fillcolor="#fec306 [3208]" strokecolor="#806200 [1608]" strokeweight="1pt">
                      <v:stroke joinstyle="miter"/>
                      <v:path arrowok="t" o:connecttype="custom" o:connectlocs="179456,89728;179456,358911;179456,89728" o:connectangles="0,0,0"/>
                    </v:shape>
                    <v:shape id="Heart 63" o:spid="_x0000_s1156" style="position:absolute;left:20637;top:22876;width:2512;height:2512;visibility:visible;mso-wrap-style:square;v-text-anchor:middle" coordsize="251238,25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oYBsQA&#10;AADbAAAADwAAAGRycy9kb3ducmV2LnhtbESPQWvCQBSE74L/YXlCL6KbWAwSXUVESykIrXrw+Mg+&#10;k2D2bdhdNf333YLgcZiZb5jFqjONuJPztWUF6TgBQVxYXXOp4HTcjWYgfEDW2FgmBb/kYbXs9xaY&#10;a/vgH7ofQikihH2OCqoQ2lxKX1Rk0I9tSxy9i3UGQ5SulNrhI8JNIydJkkmDNceFClvaVFRcDzej&#10;4GP/fTrjNj173R2H0zLNvm4uU+pt0K3nIAJ14RV+tj+1guwd/r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KGAbEAAAA2wAAAA8AAAAAAAAAAAAAAAAAmAIAAGRycy9k&#10;b3ducmV2LnhtbFBLBQYAAAAABAAEAPUAAACJAwAAAAA=&#10;" path="m125619,62810v52341,-146556,256472,,,188428c-130853,62810,73278,-83746,125619,62810xe" fillcolor="#fed659 [2168]" strokecolor="white [3212]" strokeweight=".5pt">
                      <v:fill color2="#fece35 [2616]" rotate="t" colors="0 #ffdf9d;.5 #ffd98f;1 #ffd779" focus="100%" type="gradient">
                        <o:fill v:ext="view" type="gradientUnscaled"/>
                      </v:fill>
                      <v:stroke joinstyle="miter"/>
                      <v:path arrowok="t" o:connecttype="custom" o:connectlocs="125619,62810;125619,251238;125619,62810" o:connectangles="0,0,0"/>
                    </v:shape>
                  </v:group>
                  <v:group id="Group 47" o:spid="_x0000_s1157" style="position:absolute;left:9413;top:28569;width:3589;height:3589" coordorigin="9413,28569" coordsize="3589,3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shape id="Heart 60" o:spid="_x0000_s1158" style="position:absolute;left:9413;top:28569;width:3589;height:3589;visibility:visible;mso-wrap-style:square;v-text-anchor:middle" coordsize="358911,35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xcDsAA&#10;AADbAAAADwAAAGRycy9kb3ducmV2LnhtbERPz2vCMBS+D/wfwhN2m6kiRapRRHTITlsV9Phonmmx&#10;eSlJ1nb//XIY7Pjx/d7sRtuKnnxoHCuYzzIQxJXTDRsF18vpbQUiRGSNrWNS8EMBdtvJywYL7Qb+&#10;or6MRqQQDgUqqGPsCilDVZPFMHMdceIezluMCXojtcchhdtWLrIslxYbTg01dnSoqXqW31ZBWQ7u&#10;uF+ZT3N7//CL/nSXmC+Vep2O+zWISGP8F/+5z1pBntanL+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8xcDsAAAADbAAAADwAAAAAAAAAAAAAAAACYAgAAZHJzL2Rvd25y&#10;ZXYueG1sUEsFBgAAAAAEAAQA9QAAAIUDAAAAAA==&#10;" path="m179456,89728v74773,-209365,366388,,,269183c-186933,89728,104682,-119637,179456,89728xe" fillcolor="#fec306 [3208]" strokecolor="#806200 [1608]" strokeweight="1pt">
                      <v:stroke joinstyle="miter"/>
                      <v:path arrowok="t" o:connecttype="custom" o:connectlocs="179456,89728;179456,358911;179456,89728" o:connectangles="0,0,0"/>
                    </v:shape>
                    <v:shape id="Heart 61" o:spid="_x0000_s1159" style="position:absolute;left:9951;top:29107;width:2512;height:2512;visibility:visible;mso-wrap-style:square;v-text-anchor:middle" coordsize="251238,25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Qj6sMA&#10;AADbAAAADwAAAGRycy9kb3ducmV2LnhtbESPT4vCMBTE74LfITxhL7KmXbAs1SiyrLIIgv8OHh/N&#10;sy02LyWJ2v32RhA8DjPzG2Y670wjbuR8bVlBOkpAEBdW11wqOB6Wn98gfEDW2FgmBf/kYT7r96aY&#10;a3vnHd32oRQRwj5HBVUIbS6lLyoy6Ee2JY7e2TqDIUpXSu3wHuGmkV9JkkmDNceFClv6qai47K9G&#10;wWqzPZ7wNz153R2G4zLN1leXKfUx6BYTEIG68A6/2n9aQZbC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9Qj6sMAAADbAAAADwAAAAAAAAAAAAAAAACYAgAAZHJzL2Rv&#10;d25yZXYueG1sUEsFBgAAAAAEAAQA9QAAAIgDAAAAAA==&#10;" path="m125619,62810v52341,-146556,256472,,,188428c-130853,62810,73278,-83746,125619,62810xe" fillcolor="#fed659 [2168]" strokecolor="white [3212]" strokeweight=".5pt">
                      <v:fill color2="#fece35 [2616]" rotate="t" colors="0 #ffdf9d;.5 #ffd98f;1 #ffd779" focus="100%" type="gradient">
                        <o:fill v:ext="view" type="gradientUnscaled"/>
                      </v:fill>
                      <v:stroke joinstyle="miter"/>
                      <v:path arrowok="t" o:connecttype="custom" o:connectlocs="125619,62810;125619,251238;125619,62810" o:connectangles="0,0,0"/>
                    </v:shape>
                  </v:group>
                  <v:group id="Group 48" o:spid="_x0000_s1160" style="position:absolute;left:11627;top:23255;width:3589;height:3589" coordorigin="11627,23255" coordsize="3589,3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shape id="Heart 58" o:spid="_x0000_s1161" style="position:absolute;left:11627;top:23255;width:3589;height:3589;visibility:visible;mso-wrap-style:square;v-text-anchor:middle" coordsize="358911,35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FC/sEA&#10;AADbAAAADwAAAGRycy9kb3ducmV2LnhtbERPy4rCMBTdC/5DuMLsNLWgSMcoIiguhBkfILO7Nnfa&#10;js1NTTJa/94sBJeH857OW1OLGzlfWVYwHCQgiHOrKy4UHA+r/gSED8gaa8uk4EEe5rNuZ4qZtnfe&#10;0W0fChFD2GeooAyhyaT0eUkG/cA2xJH7tc5giNAVUju8x3BTyzRJxtJgxbGhxIaWJeWX/b9R8PWT&#10;mus5ddx+b085X//Oj/XFKfXRaxefIAK14S1+uTdawSiOjV/iD5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hQv7BAAAA2wAAAA8AAAAAAAAAAAAAAAAAmAIAAGRycy9kb3du&#10;cmV2LnhtbFBLBQYAAAAABAAEAPUAAACGAwAAAAA=&#10;" path="m179456,89728v74773,-209365,366388,,,269183c-186933,89728,104682,-119637,179456,89728xe" fillcolor="#7b881d [2405]" strokecolor="#204458 [1604]" strokeweight="1pt">
                      <v:stroke joinstyle="miter"/>
                      <v:path arrowok="t" o:connecttype="custom" o:connectlocs="179456,89728;179456,358911;179456,89728" o:connectangles="0,0,0"/>
                    </v:shape>
                    <v:shape id="Heart 59" o:spid="_x0000_s1162" style="position:absolute;left:12165;top:23793;width:2513;height:2512;visibility:visible;mso-wrap-style:square;v-text-anchor:middle" coordsize="251238,25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NWMUA&#10;AADbAAAADwAAAGRycy9kb3ducmV2LnhtbESPT2sCMRTE74V+h/AKvdWsisVujVLUiqeCf9jS22Pz&#10;ulncvCxJXNdvb4RCj8PM/IaZLXrbiI58qB0rGA4yEMSl0zVXCo6Hz5cpiBCRNTaOScGVAizmjw8z&#10;zLW78I66faxEgnDIUYGJsc2lDKUhi2HgWuLk/TpvMSbpK6k9XhLcNnKUZa/SYs1pwWBLS0PlaX+2&#10;Cg6m6PhcFP40bsJ6+JVtflbfI6Wen/qPdxCR+vgf/mtvtYLJG9y/p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F81YxQAAANsAAAAPAAAAAAAAAAAAAAAAAJgCAABkcnMv&#10;ZG93bnJldi54bWxQSwUGAAAAAAQABAD1AAAAigMAAAAA&#10;" path="m125619,62810v52341,-146556,256472,,,188428c-130853,62810,73278,-83746,125619,62810xe" fillcolor="white [3212]" strokecolor="white [3212]" strokeweight="1pt">
                      <v:stroke joinstyle="miter"/>
                      <v:path arrowok="t" o:connecttype="custom" o:connectlocs="125619,62810;125619,251238;125619,62810" o:connectangles="0,0,0"/>
                    </v:shape>
                  </v:group>
                  <v:group id="Group 49" o:spid="_x0000_s1163" style="position:absolute;left:27604;top:24470;width:3589;height:3589" coordorigin="27604,24470" coordsize="3589,3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shape id="Heart 56" o:spid="_x0000_s1164" style="position:absolute;left:27604;top:24470;width:3589;height:3589;visibility:visible;mso-wrap-style:square;v-text-anchor:middle" coordsize="358911,35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EwFcIA&#10;AADbAAAADwAAAGRycy9kb3ducmV2LnhtbESP0YrCMBRE3wX/IVzBtzW1uCJdo4igiCsL6n7Apbnb&#10;dm1uahK1/r0RBB+HmTnDTOetqcWVnK8sKxgOEhDEudUVFwp+j6uPCQgfkDXWlknBnTzMZ93OFDNt&#10;b7yn6yEUIkLYZ6igDKHJpPR5SQb9wDbE0fuzzmCI0hVSO7xFuKllmiRjabDiuFBiQ8uS8tPhYiIl&#10;leutdz/DTbps/5PvXO9G56BUv9cuvkAEasM7/GpvtILP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TAVwgAAANsAAAAPAAAAAAAAAAAAAAAAAJgCAABkcnMvZG93&#10;bnJldi54bWxQSwUGAAAAAAQABAD1AAAAhwMAAAAA&#10;" path="m179456,89728v74773,-209365,366388,,,269183c-186933,89728,104682,-119637,179456,89728xe" fillcolor="#418ab3 [3204]" strokecolor="#204458 [1604]" strokeweight="1pt">
                      <v:stroke joinstyle="miter"/>
                      <v:path arrowok="t" o:connecttype="custom" o:connectlocs="179456,89728;179456,358911;179456,89728" o:connectangles="0,0,0"/>
                    </v:shape>
                    <v:shape id="Heart 57" o:spid="_x0000_s1165" style="position:absolute;left:28142;top:25008;width:2513;height:2513;visibility:visible;mso-wrap-style:square;v-text-anchor:middle" coordsize="251238,25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8scUA&#10;AADbAAAADwAAAGRycy9kb3ducmV2LnhtbESPT2sCMRTE74V+h/AKvdWsirVsjVLUiqeCf9jS22Pz&#10;ulncvCxJXNdvb4RCj8PM/IaZLXrbiI58qB0rGA4yEMSl0zVXCo6Hz5c3ECEia2wck4IrBVjMHx9m&#10;mGt34R11+1iJBOGQowITY5tLGUpDFsPAtcTJ+3XeYkzSV1J7vCS4beQoy16lxZrTgsGWlobK0/5s&#10;FRxM0fG5KPxp3IT18Cvb/Ky+R0o9P/Uf7yAi9fE//NfeagWTKdy/p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PyxxQAAANsAAAAPAAAAAAAAAAAAAAAAAJgCAABkcnMv&#10;ZG93bnJldi54bWxQSwUGAAAAAAQABAD1AAAAigMAAAAA&#10;" path="m125619,62810v52341,-146556,256472,,,188428c-130853,62810,73278,-83746,125619,62810xe" fillcolor="white [3212]" strokecolor="white [3212]" strokeweight="1pt">
                      <v:stroke joinstyle="miter"/>
                      <v:path arrowok="t" o:connecttype="custom" o:connectlocs="125619,62810;125619,251238;125619,62810" o:connectangles="0,0,0"/>
                    </v:shape>
                  </v:group>
                  <v:group id="Group 50" o:spid="_x0000_s1166" style="position:absolute;left:7032;top:25367;width:1795;height:1795" coordorigin="7032,25367" coordsize="3589,3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shape id="Heart 54" o:spid="_x0000_s1167" style="position:absolute;left:7032;top:25367;width:3589;height:3590;visibility:visible;mso-wrap-style:square;v-text-anchor:middle" coordsize="358911,35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53jcYA&#10;AADbAAAADwAAAGRycy9kb3ducmV2LnhtbESPQWvCQBSE70L/w/IK3nRT0WJTVxFLUQrBNrX0+pp9&#10;TVKzb5fsatJ/7xaEHoeZ+YZZrHrTiDO1vras4G6cgCAurK65VHB4fx7NQfiArLGxTAp+ycNqeTNY&#10;YKptx290zkMpIoR9igqqEFwqpS8qMujH1hFH79u2BkOUbSl1i12Em0ZOkuReGqw5LlToaFNRccxP&#10;RoH7esj2H26eZZ8/evtUvHQ4PbwqNbzt148gAvXhP3xt77SC2RT+vsQf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53jcYAAADbAAAADwAAAAAAAAAAAAAAAACYAgAAZHJz&#10;L2Rvd25yZXYueG1sUEsFBgAAAAAEAAQA9QAAAIsDAAAAAA==&#10;" path="m179456,89728v74773,-209365,366388,,,269183c-186933,89728,104682,-119637,179456,89728xe" fillcolor="#f69200 [3206]" strokecolor="#7a4800 [1606]" strokeweight="1pt">
                      <v:stroke joinstyle="miter"/>
                      <v:path arrowok="t" o:connecttype="custom" o:connectlocs="179456,89728;179456,358911;179456,89728" o:connectangles="0,0,0"/>
                    </v:shape>
                    <v:shape id="Heart 55" o:spid="_x0000_s1168" style="position:absolute;left:7570;top:25906;width:2513;height:2512;visibility:visible;mso-wrap-style:square;v-text-anchor:middle" coordsize="251238,25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1gE8MA&#10;AADbAAAADwAAAGRycy9kb3ducmV2LnhtbESPwWrDMBBE74X+g9hAb40cg0NwowTHUCj4UOI098Xa&#10;yCbWyliq7fbrq0Khx2Fm3jD742J7MdHoO8cKNusEBHHjdMdGwcfl9XkHwgdkjb1jUvBFHo6Hx4c9&#10;5trNfKapDkZECPscFbQhDLmUvmnJol+7gTh6NzdaDFGORuoR5wi3vUyTZCstdhwXWhyobKm5159W&#10;wTU1aVWkN1ldC1tW70VnTt+lUk+rpXgBEWgJ/+G/9ptWkGXw+yX+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1gE8MAAADbAAAADwAAAAAAAAAAAAAAAACYAgAAZHJzL2Rv&#10;d25yZXYueG1sUEsFBgAAAAAEAAQA9QAAAIgDAAAAAA==&#10;" path="m125619,62810v52341,-146556,256472,,,188428c-130853,62810,73278,-83746,125619,62810xe" fillcolor="#ff9907 [3030]" strokecolor="white [3212]" strokeweight=".5pt">
                      <v:fill color2="#f38f00 [3174]" rotate="t" colors="0 #ff9f45;.5 #ff9400;1 #e58500" focus="100%" type="gradient">
                        <o:fill v:ext="view" type="gradientUnscaled"/>
                      </v:fill>
                      <v:stroke joinstyle="miter"/>
                      <v:path arrowok="t" o:connecttype="custom" o:connectlocs="125619,62810;125619,251238;125619,62810" o:connectangles="0,0,0"/>
                    </v:shape>
                  </v:group>
                  <v:group id="Group 51" o:spid="_x0000_s1169" style="position:absolute;left:6618;top:30232;width:1794;height:1794" coordorigin="6618,30232" coordsize="3589,3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v:shape id="Heart 52" o:spid="_x0000_s1170" style="position:absolute;left:6618;top:30232;width:3589;height:3589;visibility:visible;mso-wrap-style:square;v-text-anchor:middle" coordsize="358911,35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Ut8MMA&#10;AADbAAAADwAAAGRycy9kb3ducmV2LnhtbESP3YrCMBSE7wXfIRzBO01bdlWqUZZdFlwQxZ8HODTH&#10;tNiclCar9e2NIHg5zMw3zGLV2VpcqfWVYwXpOAFBXDhdsVFwOv6OZiB8QNZYOyYFd/KwWvZ7C8y1&#10;u/GerodgRISwz1FBGUKTS+mLkiz6sWuIo3d2rcUQZWukbvEW4baWWZJMpMWK40KJDX2XVFwO/1bB&#10;7m+2+0h/ti5LL1ib+2a6N+upUsNB9zUHEagL7/CrvdYKPjN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Ut8MMAAADbAAAADwAAAAAAAAAAAAAAAACYAgAAZHJzL2Rv&#10;d25yZXYueG1sUEsFBgAAAAAEAAQA9QAAAIgDAAAAAA==&#10;" path="m179456,89728v74773,-209365,366388,,,269183c-186933,89728,104682,-119637,179456,89728xe" fillcolor="#f69200 [3206]" strokecolor="#f69200 [3206]" strokeweight="1pt">
                      <v:stroke joinstyle="miter"/>
                      <v:path arrowok="t" o:connecttype="custom" o:connectlocs="179456,89728;179456,358911;179456,89728" o:connectangles="0,0,0"/>
                    </v:shape>
                    <v:shape id="Heart 53" o:spid="_x0000_s1171" style="position:absolute;left:7156;top:30770;width:2513;height:2513;visibility:visible;mso-wrap-style:square;v-text-anchor:middle" coordsize="251238,25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/6ssQA&#10;AADbAAAADwAAAGRycy9kb3ducmV2LnhtbESPT2sCMRTE7wW/Q3iCt5pVaZGtUcQ/padCVbb09ti8&#10;bhY3L0sS1+23bwTB4zAzv2EWq942oiMfascKJuMMBHHpdM2VgtNx/zwHESKyxsYxKfijAKvl4GmB&#10;uXZX/qLuECuRIBxyVGBibHMpQ2nIYhi7ljh5v85bjEn6SmqP1wS3jZxm2au0WHNaMNjSxlB5Plys&#10;gqMpOr4UhT/PmrCbfGbvP9vvqVKjYb9+AxGpj4/wvf2hFbzM4PYl/Q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/+rLEAAAA2wAAAA8AAAAAAAAAAAAAAAAAmAIAAGRycy9k&#10;b3ducmV2LnhtbFBLBQYAAAAABAAEAPUAAACJAwAAAAA=&#10;" path="m125619,62810v52341,-146556,256472,,,188428c-130853,62810,73278,-83746,125619,62810xe" fillcolor="white [3212]" strokecolor="white [3212]" strokeweight="1pt">
                      <v:stroke joinstyle="miter"/>
                      <v:path arrowok="t" o:connecttype="custom" o:connectlocs="125619,62810;125619,251238;125619,62810" o:connectangles="0,0,0"/>
                    </v:shape>
                  </v:group>
                </v:group>
                <v:shape id="Heart 9" o:spid="_x0000_s1172" style="position:absolute;left:28488;top:21574;width:1794;height:1795;flip:y;visibility:visible;mso-wrap-style:square;v-text-anchor:middle" coordsize="179456,17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P5U8UA&#10;AADaAAAADwAAAGRycy9kb3ducmV2LnhtbESPQWvCQBSE7wX/w/IEb83GUEpNXSUoQoVSqMaDt0f2&#10;NQlm3ybZVaO/3i0Uehxm5htmvhxMIy7Uu9qygmkUgyAurK65VJDvN89vIJxH1thYJgU3crBcjJ7m&#10;mGp75W+67HwpAoRdigoq79tUSldUZNBFtiUO3o/tDfog+1LqHq8BbhqZxPGrNFhzWKiwpVVFxWl3&#10;Ngq+zptkm3Vx97mdZevD/fjS5nur1GQ8ZO8gPA3+P/zX/tAKZvB7Jdw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4/lTxQAAANoAAAAPAAAAAAAAAAAAAAAAAJgCAABkcnMv&#10;ZG93bnJldi54bWxQSwUGAAAAAAQABAD1AAAAigMAAAAA&#10;" path="m89728,44864v37387,-104683,183195,,,134592c-93467,44864,52341,-59819,89728,44864xe" fillcolor="#7b881d [2405]" strokecolor="#204458 [1604]" strokeweight="1pt">
                  <v:stroke joinstyle="miter"/>
                  <v:path arrowok="t" o:connecttype="custom" o:connectlocs="89728,44864;89728,179456;89728,44864" o:connectangles="0,0,0"/>
                </v:shape>
                <w10:wrap anchorx="page" anchory="page"/>
                <w10:anchorlock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page">
                  <wp:posOffset>5457825</wp:posOffset>
                </wp:positionH>
                <wp:positionV relativeFrom="page">
                  <wp:posOffset>7533640</wp:posOffset>
                </wp:positionV>
                <wp:extent cx="1628775" cy="1696085"/>
                <wp:effectExtent l="0" t="0" r="0" b="0"/>
                <wp:wrapNone/>
                <wp:docPr id="230" name="Text Box 1" descr="Message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696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BD2" w:rsidRDefault="005E5487">
                            <w:r>
                              <w:t>I love</w:t>
                            </w:r>
                          </w:p>
                          <w:p w:rsidR="00A32BD2" w:rsidRDefault="005E5487">
                            <w:pPr>
                              <w:pStyle w:val="Heading1"/>
                            </w:pPr>
                            <w:r>
                              <w:t>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Message text box" style="position:absolute;margin-left:429.75pt;margin-top:593.2pt;width:128.25pt;height:133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" filled="f" stroked="f" strokeweight=".5pt">
                <v:textbox>
                  <w:txbxContent>
                    <w:p w:rsidR="00A32BD2" w:rsidRDefault="005E5487">
                      <w:r>
                        <w:t>I love</w:t>
                      </w:r>
                    </w:p>
                    <w:p w:rsidR="00A32BD2" w:rsidRDefault="005E5487">
                      <w:pPr>
                        <w:pStyle w:val="Heading1"/>
                      </w:pPr>
                      <w:r>
                        <w:t>You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5B71F2">
        <w:tab/>
      </w:r>
      <w:r w:rsidR="00CC5D70">
        <w:rPr>
          <w:color w:val="00B050"/>
        </w:rPr>
        <w:t>The Road of L</w:t>
      </w:r>
      <w:r w:rsidR="005B71F2" w:rsidRPr="00B66F8E">
        <w:rPr>
          <w:color w:val="00B050"/>
        </w:rPr>
        <w:t>ove</w:t>
      </w:r>
    </w:p>
    <w:p w:rsidR="00B66F8E" w:rsidRPr="00B66F8E" w:rsidRDefault="00B66F8E" w:rsidP="00B66F8E">
      <w:pPr>
        <w:tabs>
          <w:tab w:val="right" w:pos="10620"/>
        </w:tabs>
        <w:rPr>
          <w:sz w:val="22"/>
          <w:szCs w:val="22"/>
        </w:rPr>
      </w:pPr>
      <w:r>
        <w:rPr>
          <w:color w:val="00B050"/>
        </w:rPr>
        <w:tab/>
      </w:r>
      <w:r w:rsidRPr="00B66F8E">
        <w:rPr>
          <w:color w:val="FF0000"/>
          <w:sz w:val="22"/>
          <w:szCs w:val="22"/>
        </w:rPr>
        <w:t>Lam Truong</w:t>
      </w:r>
    </w:p>
    <w:p w:rsidR="005B71F2" w:rsidRDefault="005B71F2" w:rsidP="005B71F2">
      <w:pPr>
        <w:tabs>
          <w:tab w:val="center" w:pos="8280"/>
        </w:tabs>
      </w:pPr>
    </w:p>
    <w:p w:rsidR="005B71F2" w:rsidRPr="00CC5D70" w:rsidRDefault="005B71F2" w:rsidP="0083414D">
      <w:pPr>
        <w:tabs>
          <w:tab w:val="left" w:pos="4860"/>
        </w:tabs>
        <w:rPr>
          <w:color w:val="204559" w:themeColor="accent1" w:themeShade="80"/>
          <w:sz w:val="32"/>
          <w:szCs w:val="32"/>
        </w:rPr>
      </w:pPr>
      <w:r>
        <w:tab/>
      </w:r>
      <w:r w:rsidR="00CC5D70">
        <w:tab/>
      </w:r>
      <w:r w:rsidRPr="00CC5D70">
        <w:rPr>
          <w:color w:val="204559" w:themeColor="accent1" w:themeShade="80"/>
          <w:sz w:val="32"/>
          <w:szCs w:val="32"/>
        </w:rPr>
        <w:t>There was a road</w:t>
      </w:r>
    </w:p>
    <w:p w:rsidR="005B71F2" w:rsidRPr="00CC5D70" w:rsidRDefault="00CC5D70" w:rsidP="0083414D">
      <w:pPr>
        <w:tabs>
          <w:tab w:val="left" w:pos="4860"/>
        </w:tabs>
        <w:rPr>
          <w:color w:val="204559" w:themeColor="accent1" w:themeShade="80"/>
          <w:sz w:val="32"/>
          <w:szCs w:val="32"/>
        </w:rPr>
      </w:pPr>
      <w:r w:rsidRPr="00CC5D70">
        <w:rPr>
          <w:color w:val="204559" w:themeColor="accent1" w:themeShade="80"/>
          <w:sz w:val="32"/>
          <w:szCs w:val="32"/>
        </w:rPr>
        <w:tab/>
      </w:r>
      <w:r>
        <w:rPr>
          <w:color w:val="204559" w:themeColor="accent1" w:themeShade="80"/>
          <w:sz w:val="32"/>
          <w:szCs w:val="32"/>
        </w:rPr>
        <w:tab/>
      </w:r>
      <w:r w:rsidRPr="00CC5D70">
        <w:rPr>
          <w:color w:val="204559" w:themeColor="accent1" w:themeShade="80"/>
          <w:sz w:val="32"/>
          <w:szCs w:val="32"/>
        </w:rPr>
        <w:t>It w</w:t>
      </w:r>
      <w:r w:rsidR="005B71F2" w:rsidRPr="00CC5D70">
        <w:rPr>
          <w:color w:val="204559" w:themeColor="accent1" w:themeShade="80"/>
          <w:sz w:val="32"/>
          <w:szCs w:val="32"/>
        </w:rPr>
        <w:t>as named the road of love</w:t>
      </w:r>
    </w:p>
    <w:p w:rsidR="005B71F2" w:rsidRPr="00CC5D70" w:rsidRDefault="005B71F2" w:rsidP="0083414D">
      <w:pPr>
        <w:tabs>
          <w:tab w:val="left" w:pos="4860"/>
        </w:tabs>
        <w:rPr>
          <w:color w:val="204559" w:themeColor="accent1" w:themeShade="80"/>
          <w:sz w:val="32"/>
          <w:szCs w:val="32"/>
        </w:rPr>
      </w:pPr>
      <w:r w:rsidRPr="00CC5D70">
        <w:rPr>
          <w:color w:val="204559" w:themeColor="accent1" w:themeShade="80"/>
          <w:sz w:val="32"/>
          <w:szCs w:val="32"/>
        </w:rPr>
        <w:tab/>
      </w:r>
      <w:r w:rsidR="00CC5D70">
        <w:rPr>
          <w:color w:val="204559" w:themeColor="accent1" w:themeShade="80"/>
          <w:sz w:val="32"/>
          <w:szCs w:val="32"/>
        </w:rPr>
        <w:tab/>
      </w:r>
      <w:r w:rsidRPr="00CC5D70">
        <w:rPr>
          <w:color w:val="204559" w:themeColor="accent1" w:themeShade="80"/>
          <w:sz w:val="32"/>
          <w:szCs w:val="32"/>
        </w:rPr>
        <w:t xml:space="preserve">I walked </w:t>
      </w:r>
      <w:r w:rsidR="00CC5D70" w:rsidRPr="00CC5D70">
        <w:rPr>
          <w:color w:val="204559" w:themeColor="accent1" w:themeShade="80"/>
          <w:sz w:val="32"/>
          <w:szCs w:val="32"/>
        </w:rPr>
        <w:t xml:space="preserve">it </w:t>
      </w:r>
      <w:r w:rsidRPr="00CC5D70">
        <w:rPr>
          <w:color w:val="204559" w:themeColor="accent1" w:themeShade="80"/>
          <w:sz w:val="32"/>
          <w:szCs w:val="32"/>
        </w:rPr>
        <w:t>alone</w:t>
      </w:r>
    </w:p>
    <w:p w:rsidR="005B71F2" w:rsidRPr="00CC5D70" w:rsidRDefault="005B71F2" w:rsidP="0083414D">
      <w:pPr>
        <w:tabs>
          <w:tab w:val="left" w:pos="4860"/>
        </w:tabs>
        <w:rPr>
          <w:color w:val="204559" w:themeColor="accent1" w:themeShade="80"/>
          <w:sz w:val="32"/>
          <w:szCs w:val="32"/>
        </w:rPr>
      </w:pPr>
      <w:r w:rsidRPr="00CC5D70">
        <w:rPr>
          <w:color w:val="204559" w:themeColor="accent1" w:themeShade="80"/>
          <w:sz w:val="32"/>
          <w:szCs w:val="32"/>
        </w:rPr>
        <w:tab/>
      </w:r>
      <w:r w:rsidR="00CC5D70">
        <w:rPr>
          <w:color w:val="204559" w:themeColor="accent1" w:themeShade="80"/>
          <w:sz w:val="32"/>
          <w:szCs w:val="32"/>
        </w:rPr>
        <w:tab/>
      </w:r>
      <w:r w:rsidRPr="00CC5D70">
        <w:rPr>
          <w:color w:val="204559" w:themeColor="accent1" w:themeShade="80"/>
          <w:sz w:val="32"/>
          <w:szCs w:val="32"/>
        </w:rPr>
        <w:t>Counting the loneliness</w:t>
      </w:r>
    </w:p>
    <w:p w:rsidR="005B71F2" w:rsidRPr="00CC5D70" w:rsidRDefault="005B71F2" w:rsidP="0083414D">
      <w:pPr>
        <w:tabs>
          <w:tab w:val="left" w:pos="4860"/>
        </w:tabs>
        <w:rPr>
          <w:color w:val="204559" w:themeColor="accent1" w:themeShade="80"/>
          <w:sz w:val="32"/>
          <w:szCs w:val="32"/>
        </w:rPr>
      </w:pPr>
      <w:r w:rsidRPr="00CC5D70">
        <w:rPr>
          <w:color w:val="204559" w:themeColor="accent1" w:themeShade="80"/>
          <w:sz w:val="32"/>
          <w:szCs w:val="32"/>
        </w:rPr>
        <w:tab/>
      </w:r>
      <w:r w:rsidR="00CC5D70">
        <w:rPr>
          <w:color w:val="204559" w:themeColor="accent1" w:themeShade="80"/>
          <w:sz w:val="32"/>
          <w:szCs w:val="32"/>
        </w:rPr>
        <w:tab/>
      </w:r>
      <w:r w:rsidR="00CC5D70" w:rsidRPr="00CC5D70">
        <w:rPr>
          <w:color w:val="204559" w:themeColor="accent1" w:themeShade="80"/>
          <w:sz w:val="32"/>
          <w:szCs w:val="32"/>
        </w:rPr>
        <w:t>I</w:t>
      </w:r>
      <w:r w:rsidRPr="00CC5D70">
        <w:rPr>
          <w:color w:val="204559" w:themeColor="accent1" w:themeShade="80"/>
          <w:sz w:val="32"/>
          <w:szCs w:val="32"/>
        </w:rPr>
        <w:t>n every single breeze</w:t>
      </w:r>
    </w:p>
    <w:p w:rsidR="005B71F2" w:rsidRPr="00CC5D70" w:rsidRDefault="005B71F2" w:rsidP="0083414D">
      <w:pPr>
        <w:tabs>
          <w:tab w:val="left" w:pos="4860"/>
        </w:tabs>
        <w:rPr>
          <w:color w:val="204559" w:themeColor="accent1" w:themeShade="80"/>
          <w:sz w:val="32"/>
          <w:szCs w:val="32"/>
        </w:rPr>
      </w:pPr>
      <w:r w:rsidRPr="00CC5D70">
        <w:rPr>
          <w:color w:val="204559" w:themeColor="accent1" w:themeShade="80"/>
          <w:sz w:val="32"/>
          <w:szCs w:val="32"/>
        </w:rPr>
        <w:tab/>
      </w:r>
      <w:r w:rsidR="00CC5D70">
        <w:rPr>
          <w:color w:val="204559" w:themeColor="accent1" w:themeShade="80"/>
          <w:sz w:val="32"/>
          <w:szCs w:val="32"/>
        </w:rPr>
        <w:tab/>
      </w:r>
      <w:r w:rsidR="00CC5D70" w:rsidRPr="00CC5D70">
        <w:rPr>
          <w:color w:val="204559" w:themeColor="accent1" w:themeShade="80"/>
          <w:sz w:val="32"/>
          <w:szCs w:val="32"/>
        </w:rPr>
        <w:t>I</w:t>
      </w:r>
      <w:r w:rsidRPr="00CC5D70">
        <w:rPr>
          <w:color w:val="204559" w:themeColor="accent1" w:themeShade="80"/>
          <w:sz w:val="32"/>
          <w:szCs w:val="32"/>
        </w:rPr>
        <w:t>n each rain drop</w:t>
      </w:r>
    </w:p>
    <w:p w:rsidR="0083414D" w:rsidRPr="00CC5D70" w:rsidRDefault="0083414D" w:rsidP="0083414D">
      <w:pPr>
        <w:tabs>
          <w:tab w:val="left" w:pos="4860"/>
        </w:tabs>
        <w:rPr>
          <w:color w:val="204559" w:themeColor="accent1" w:themeShade="80"/>
          <w:sz w:val="32"/>
          <w:szCs w:val="32"/>
        </w:rPr>
      </w:pPr>
      <w:r w:rsidRPr="00CC5D70">
        <w:rPr>
          <w:color w:val="204559" w:themeColor="accent1" w:themeShade="80"/>
          <w:sz w:val="32"/>
          <w:szCs w:val="32"/>
        </w:rPr>
        <w:tab/>
      </w:r>
      <w:r w:rsidR="00CC5D70">
        <w:rPr>
          <w:color w:val="204559" w:themeColor="accent1" w:themeShade="80"/>
          <w:sz w:val="32"/>
          <w:szCs w:val="32"/>
        </w:rPr>
        <w:tab/>
      </w:r>
      <w:r w:rsidRPr="00CC5D70">
        <w:rPr>
          <w:color w:val="204559" w:themeColor="accent1" w:themeShade="80"/>
          <w:sz w:val="32"/>
          <w:szCs w:val="32"/>
        </w:rPr>
        <w:t xml:space="preserve">From dawn </w:t>
      </w:r>
      <w:r w:rsidR="00322604">
        <w:rPr>
          <w:color w:val="204559" w:themeColor="accent1" w:themeShade="80"/>
          <w:sz w:val="32"/>
          <w:szCs w:val="32"/>
        </w:rPr>
        <w:t>of</w:t>
      </w:r>
      <w:r w:rsidR="00CC5D70" w:rsidRPr="00CC5D70">
        <w:rPr>
          <w:color w:val="204559" w:themeColor="accent1" w:themeShade="80"/>
          <w:sz w:val="32"/>
          <w:szCs w:val="32"/>
        </w:rPr>
        <w:t xml:space="preserve"> </w:t>
      </w:r>
      <w:r w:rsidRPr="00CC5D70">
        <w:rPr>
          <w:color w:val="204559" w:themeColor="accent1" w:themeShade="80"/>
          <w:sz w:val="32"/>
          <w:szCs w:val="32"/>
        </w:rPr>
        <w:t>sunbeam</w:t>
      </w:r>
      <w:r w:rsidR="00CC5D70" w:rsidRPr="00CC5D70">
        <w:rPr>
          <w:color w:val="204559" w:themeColor="accent1" w:themeShade="80"/>
          <w:sz w:val="32"/>
          <w:szCs w:val="32"/>
        </w:rPr>
        <w:t>s</w:t>
      </w:r>
    </w:p>
    <w:p w:rsidR="0083414D" w:rsidRPr="00CC5D70" w:rsidRDefault="0083414D" w:rsidP="0083414D">
      <w:pPr>
        <w:tabs>
          <w:tab w:val="left" w:pos="4860"/>
        </w:tabs>
        <w:rPr>
          <w:sz w:val="32"/>
          <w:szCs w:val="32"/>
        </w:rPr>
      </w:pPr>
      <w:r w:rsidRPr="00CC5D70">
        <w:rPr>
          <w:color w:val="204559" w:themeColor="accent1" w:themeShade="80"/>
          <w:sz w:val="32"/>
          <w:szCs w:val="32"/>
        </w:rPr>
        <w:tab/>
      </w:r>
      <w:r w:rsidR="00CC5D70">
        <w:rPr>
          <w:color w:val="204559" w:themeColor="accent1" w:themeShade="80"/>
          <w:sz w:val="32"/>
          <w:szCs w:val="32"/>
        </w:rPr>
        <w:tab/>
      </w:r>
      <w:r w:rsidRPr="00CC5D70">
        <w:rPr>
          <w:color w:val="204559" w:themeColor="accent1" w:themeShade="80"/>
          <w:sz w:val="32"/>
          <w:szCs w:val="32"/>
        </w:rPr>
        <w:t xml:space="preserve">Until stars </w:t>
      </w:r>
      <w:r w:rsidR="00322604">
        <w:rPr>
          <w:color w:val="204559" w:themeColor="accent1" w:themeShade="80"/>
          <w:sz w:val="32"/>
          <w:szCs w:val="32"/>
        </w:rPr>
        <w:t>began to fall</w:t>
      </w:r>
      <w:r w:rsidRPr="00CC5D70">
        <w:rPr>
          <w:color w:val="204559" w:themeColor="accent1" w:themeShade="80"/>
          <w:sz w:val="32"/>
          <w:szCs w:val="32"/>
        </w:rPr>
        <w:t xml:space="preserve"> at night</w:t>
      </w:r>
    </w:p>
    <w:p w:rsidR="00347E5B" w:rsidRPr="00CC5D70" w:rsidRDefault="0083414D" w:rsidP="00347E5B">
      <w:pPr>
        <w:tabs>
          <w:tab w:val="left" w:pos="4860"/>
        </w:tabs>
        <w:rPr>
          <w:sz w:val="32"/>
          <w:szCs w:val="32"/>
        </w:rPr>
      </w:pPr>
      <w:r w:rsidRPr="00CC5D70">
        <w:rPr>
          <w:sz w:val="32"/>
          <w:szCs w:val="32"/>
        </w:rPr>
        <w:tab/>
      </w:r>
    </w:p>
    <w:p w:rsidR="00CC5D70" w:rsidRDefault="00347E5B" w:rsidP="00347E5B">
      <w:pPr>
        <w:rPr>
          <w:sz w:val="32"/>
          <w:szCs w:val="32"/>
        </w:rPr>
      </w:pPr>
      <w:r w:rsidRPr="00CC5D70">
        <w:rPr>
          <w:sz w:val="32"/>
          <w:szCs w:val="32"/>
        </w:rPr>
        <w:tab/>
      </w:r>
      <w:r w:rsidRPr="00CC5D70">
        <w:rPr>
          <w:sz w:val="32"/>
          <w:szCs w:val="32"/>
        </w:rPr>
        <w:tab/>
      </w:r>
    </w:p>
    <w:p w:rsidR="00CC5D70" w:rsidRDefault="00CC5D70" w:rsidP="00347E5B">
      <w:pPr>
        <w:rPr>
          <w:sz w:val="32"/>
          <w:szCs w:val="32"/>
        </w:rPr>
      </w:pPr>
    </w:p>
    <w:p w:rsidR="0083414D" w:rsidRPr="00CC5D70" w:rsidRDefault="0083414D" w:rsidP="00CC5D70">
      <w:pPr>
        <w:ind w:left="720" w:firstLine="720"/>
        <w:rPr>
          <w:color w:val="204559" w:themeColor="accent1" w:themeShade="80"/>
          <w:sz w:val="32"/>
          <w:szCs w:val="32"/>
        </w:rPr>
      </w:pPr>
      <w:r w:rsidRPr="00CC5D70">
        <w:rPr>
          <w:color w:val="204559" w:themeColor="accent1" w:themeShade="80"/>
          <w:sz w:val="32"/>
          <w:szCs w:val="32"/>
        </w:rPr>
        <w:t>There was a road</w:t>
      </w:r>
    </w:p>
    <w:p w:rsidR="0083414D" w:rsidRPr="00CC5D70" w:rsidRDefault="00CC5D70" w:rsidP="0083414D">
      <w:pPr>
        <w:tabs>
          <w:tab w:val="left" w:pos="1440"/>
        </w:tabs>
        <w:rPr>
          <w:color w:val="204559" w:themeColor="accent1" w:themeShade="80"/>
          <w:sz w:val="32"/>
          <w:szCs w:val="32"/>
        </w:rPr>
      </w:pPr>
      <w:r w:rsidRPr="00CC5D70">
        <w:rPr>
          <w:color w:val="204559" w:themeColor="accent1" w:themeShade="80"/>
          <w:sz w:val="32"/>
          <w:szCs w:val="32"/>
        </w:rPr>
        <w:tab/>
        <w:t>It w</w:t>
      </w:r>
      <w:r w:rsidR="0083414D" w:rsidRPr="00CC5D70">
        <w:rPr>
          <w:color w:val="204559" w:themeColor="accent1" w:themeShade="80"/>
          <w:sz w:val="32"/>
          <w:szCs w:val="32"/>
        </w:rPr>
        <w:t>as named the road of love</w:t>
      </w:r>
    </w:p>
    <w:p w:rsidR="0083414D" w:rsidRPr="00CC5D70" w:rsidRDefault="0083414D" w:rsidP="0083414D">
      <w:pPr>
        <w:tabs>
          <w:tab w:val="left" w:pos="1440"/>
        </w:tabs>
        <w:rPr>
          <w:color w:val="204559" w:themeColor="accent1" w:themeShade="80"/>
          <w:sz w:val="32"/>
          <w:szCs w:val="32"/>
        </w:rPr>
      </w:pPr>
      <w:r w:rsidRPr="00CC5D70">
        <w:rPr>
          <w:color w:val="204559" w:themeColor="accent1" w:themeShade="80"/>
          <w:sz w:val="32"/>
          <w:szCs w:val="32"/>
        </w:rPr>
        <w:tab/>
        <w:t>One day thou came in</w:t>
      </w:r>
    </w:p>
    <w:p w:rsidR="0083414D" w:rsidRPr="00CC5D70" w:rsidRDefault="0083414D" w:rsidP="0083414D">
      <w:pPr>
        <w:tabs>
          <w:tab w:val="left" w:pos="1440"/>
        </w:tabs>
        <w:rPr>
          <w:color w:val="204559" w:themeColor="accent1" w:themeShade="80"/>
          <w:sz w:val="32"/>
          <w:szCs w:val="32"/>
        </w:rPr>
      </w:pPr>
      <w:r w:rsidRPr="00CC5D70">
        <w:rPr>
          <w:color w:val="204559" w:themeColor="accent1" w:themeShade="80"/>
          <w:sz w:val="32"/>
          <w:szCs w:val="32"/>
        </w:rPr>
        <w:tab/>
        <w:t>And walked by my side</w:t>
      </w:r>
    </w:p>
    <w:p w:rsidR="0083414D" w:rsidRPr="00CC5D70" w:rsidRDefault="0083414D" w:rsidP="0083414D">
      <w:pPr>
        <w:tabs>
          <w:tab w:val="left" w:pos="1440"/>
        </w:tabs>
        <w:rPr>
          <w:color w:val="204559" w:themeColor="accent1" w:themeShade="80"/>
          <w:sz w:val="32"/>
          <w:szCs w:val="32"/>
        </w:rPr>
      </w:pPr>
      <w:r w:rsidRPr="00CC5D70">
        <w:rPr>
          <w:color w:val="204559" w:themeColor="accent1" w:themeShade="80"/>
          <w:sz w:val="32"/>
          <w:szCs w:val="32"/>
        </w:rPr>
        <w:tab/>
        <w:t xml:space="preserve">Winter </w:t>
      </w:r>
      <w:r w:rsidR="00CC5D70" w:rsidRPr="00CC5D70">
        <w:rPr>
          <w:color w:val="204559" w:themeColor="accent1" w:themeShade="80"/>
          <w:sz w:val="32"/>
          <w:szCs w:val="32"/>
        </w:rPr>
        <w:t>became full of sun</w:t>
      </w:r>
      <w:r w:rsidR="00CC1A39" w:rsidRPr="00CC5D70">
        <w:rPr>
          <w:color w:val="204559" w:themeColor="accent1" w:themeShade="80"/>
          <w:sz w:val="32"/>
          <w:szCs w:val="32"/>
        </w:rPr>
        <w:t>shine</w:t>
      </w:r>
    </w:p>
    <w:p w:rsidR="00CC1A39" w:rsidRPr="00CC5D70" w:rsidRDefault="00CC1A39" w:rsidP="0083414D">
      <w:pPr>
        <w:tabs>
          <w:tab w:val="left" w:pos="1440"/>
        </w:tabs>
        <w:rPr>
          <w:sz w:val="32"/>
          <w:szCs w:val="32"/>
        </w:rPr>
      </w:pPr>
      <w:r w:rsidRPr="00CC5D70">
        <w:rPr>
          <w:color w:val="204559" w:themeColor="accent1" w:themeShade="80"/>
          <w:sz w:val="32"/>
          <w:szCs w:val="32"/>
        </w:rPr>
        <w:tab/>
        <w:t>A sound emerge</w:t>
      </w:r>
      <w:r w:rsidR="00CC5D70" w:rsidRPr="00CC5D70">
        <w:rPr>
          <w:color w:val="204559" w:themeColor="accent1" w:themeShade="80"/>
          <w:sz w:val="32"/>
          <w:szCs w:val="32"/>
        </w:rPr>
        <w:t>d</w:t>
      </w:r>
      <w:r w:rsidR="00322604">
        <w:rPr>
          <w:color w:val="204559" w:themeColor="accent1" w:themeShade="80"/>
          <w:sz w:val="32"/>
          <w:szCs w:val="32"/>
        </w:rPr>
        <w:t xml:space="preserve"> from my</w:t>
      </w:r>
      <w:r w:rsidRPr="00CC5D70">
        <w:rPr>
          <w:color w:val="204559" w:themeColor="accent1" w:themeShade="80"/>
          <w:sz w:val="32"/>
          <w:szCs w:val="32"/>
        </w:rPr>
        <w:t xml:space="preserve"> lonely heart</w:t>
      </w:r>
    </w:p>
    <w:p w:rsidR="00347E5B" w:rsidRPr="00CC5D70" w:rsidRDefault="00347E5B" w:rsidP="0083414D">
      <w:pPr>
        <w:tabs>
          <w:tab w:val="left" w:pos="1440"/>
        </w:tabs>
        <w:rPr>
          <w:sz w:val="32"/>
          <w:szCs w:val="32"/>
        </w:rPr>
      </w:pPr>
    </w:p>
    <w:p w:rsidR="00CC5D70" w:rsidRPr="00CC5D70" w:rsidRDefault="00CC1A39" w:rsidP="0083414D">
      <w:pPr>
        <w:tabs>
          <w:tab w:val="left" w:pos="1440"/>
        </w:tabs>
        <w:rPr>
          <w:color w:val="204559" w:themeColor="accent1" w:themeShade="80"/>
          <w:sz w:val="32"/>
          <w:szCs w:val="32"/>
        </w:rPr>
      </w:pPr>
      <w:r w:rsidRPr="00CC5D70">
        <w:rPr>
          <w:sz w:val="32"/>
          <w:szCs w:val="32"/>
        </w:rPr>
        <w:tab/>
      </w:r>
      <w:r w:rsidRPr="00CC5D70">
        <w:rPr>
          <w:color w:val="204559" w:themeColor="accent1" w:themeShade="80"/>
          <w:sz w:val="32"/>
          <w:szCs w:val="32"/>
        </w:rPr>
        <w:t xml:space="preserve">But </w:t>
      </w:r>
      <w:r w:rsidR="00CC5D70" w:rsidRPr="00CC5D70">
        <w:rPr>
          <w:color w:val="204559" w:themeColor="accent1" w:themeShade="80"/>
          <w:sz w:val="32"/>
          <w:szCs w:val="32"/>
        </w:rPr>
        <w:t>it did not last long</w:t>
      </w:r>
    </w:p>
    <w:p w:rsidR="00CC1A39" w:rsidRPr="00CC5D70" w:rsidRDefault="00CC5D70" w:rsidP="0083414D">
      <w:pPr>
        <w:tabs>
          <w:tab w:val="left" w:pos="1440"/>
        </w:tabs>
        <w:rPr>
          <w:color w:val="204559" w:themeColor="accent1" w:themeShade="80"/>
          <w:sz w:val="32"/>
          <w:szCs w:val="32"/>
        </w:rPr>
      </w:pPr>
      <w:r w:rsidRPr="00CC5D70">
        <w:rPr>
          <w:color w:val="204559" w:themeColor="accent1" w:themeShade="80"/>
          <w:sz w:val="32"/>
          <w:szCs w:val="32"/>
        </w:rPr>
        <w:tab/>
        <w:t>T</w:t>
      </w:r>
      <w:r w:rsidR="00CC1A39" w:rsidRPr="00CC5D70">
        <w:rPr>
          <w:color w:val="204559" w:themeColor="accent1" w:themeShade="80"/>
          <w:sz w:val="32"/>
          <w:szCs w:val="32"/>
        </w:rPr>
        <w:t>hou craved for liberty</w:t>
      </w:r>
    </w:p>
    <w:p w:rsidR="00CC1A39" w:rsidRPr="00CC5D70" w:rsidRDefault="00347E5B" w:rsidP="0083414D">
      <w:pPr>
        <w:tabs>
          <w:tab w:val="left" w:pos="1440"/>
        </w:tabs>
        <w:rPr>
          <w:color w:val="204559" w:themeColor="accent1" w:themeShade="80"/>
          <w:sz w:val="32"/>
          <w:szCs w:val="32"/>
        </w:rPr>
      </w:pPr>
      <w:r w:rsidRPr="00CC5D70">
        <w:rPr>
          <w:color w:val="204559" w:themeColor="accent1" w:themeShade="80"/>
          <w:sz w:val="32"/>
          <w:szCs w:val="32"/>
        </w:rPr>
        <w:tab/>
        <w:t>Love</w:t>
      </w:r>
      <w:r w:rsidR="00CC1A39" w:rsidRPr="00CC5D70">
        <w:rPr>
          <w:color w:val="204559" w:themeColor="accent1" w:themeShade="80"/>
          <w:sz w:val="32"/>
          <w:szCs w:val="32"/>
        </w:rPr>
        <w:t xml:space="preserve"> began to fade away</w:t>
      </w:r>
    </w:p>
    <w:p w:rsidR="00347E5B" w:rsidRPr="00CC5D70" w:rsidRDefault="00347E5B" w:rsidP="0083414D">
      <w:pPr>
        <w:tabs>
          <w:tab w:val="left" w:pos="1440"/>
        </w:tabs>
        <w:rPr>
          <w:color w:val="204559" w:themeColor="accent1" w:themeShade="80"/>
          <w:sz w:val="32"/>
          <w:szCs w:val="32"/>
        </w:rPr>
      </w:pPr>
      <w:r w:rsidRPr="00CC5D70">
        <w:rPr>
          <w:color w:val="204559" w:themeColor="accent1" w:themeShade="80"/>
          <w:sz w:val="32"/>
          <w:szCs w:val="32"/>
        </w:rPr>
        <w:tab/>
      </w:r>
      <w:r w:rsidR="00322604">
        <w:rPr>
          <w:color w:val="204559" w:themeColor="accent1" w:themeShade="80"/>
          <w:sz w:val="32"/>
          <w:szCs w:val="32"/>
        </w:rPr>
        <w:t>I hid my</w:t>
      </w:r>
      <w:r w:rsidRPr="00CC5D70">
        <w:rPr>
          <w:color w:val="204559" w:themeColor="accent1" w:themeShade="80"/>
          <w:sz w:val="32"/>
          <w:szCs w:val="32"/>
        </w:rPr>
        <w:t xml:space="preserve"> tear</w:t>
      </w:r>
      <w:r w:rsidR="00322604">
        <w:rPr>
          <w:color w:val="204559" w:themeColor="accent1" w:themeShade="80"/>
          <w:sz w:val="32"/>
          <w:szCs w:val="32"/>
        </w:rPr>
        <w:t>s</w:t>
      </w:r>
      <w:r w:rsidRPr="00CC5D70">
        <w:rPr>
          <w:color w:val="204559" w:themeColor="accent1" w:themeShade="80"/>
          <w:sz w:val="32"/>
          <w:szCs w:val="32"/>
        </w:rPr>
        <w:t>, hear</w:t>
      </w:r>
      <w:r w:rsidR="00322604">
        <w:rPr>
          <w:color w:val="204559" w:themeColor="accent1" w:themeShade="80"/>
          <w:sz w:val="32"/>
          <w:szCs w:val="32"/>
        </w:rPr>
        <w:t>d</w:t>
      </w:r>
      <w:r w:rsidRPr="00CC5D70">
        <w:rPr>
          <w:color w:val="204559" w:themeColor="accent1" w:themeShade="80"/>
          <w:sz w:val="32"/>
          <w:szCs w:val="32"/>
        </w:rPr>
        <w:t xml:space="preserve"> the lone beat</w:t>
      </w:r>
    </w:p>
    <w:p w:rsidR="00B66F8E" w:rsidRPr="00CC5D70" w:rsidRDefault="00347E5B" w:rsidP="0083414D">
      <w:pPr>
        <w:tabs>
          <w:tab w:val="left" w:pos="1440"/>
        </w:tabs>
        <w:rPr>
          <w:sz w:val="32"/>
          <w:szCs w:val="32"/>
        </w:rPr>
      </w:pPr>
      <w:r w:rsidRPr="00CC5D70">
        <w:rPr>
          <w:color w:val="204559" w:themeColor="accent1" w:themeShade="80"/>
          <w:sz w:val="32"/>
          <w:szCs w:val="32"/>
        </w:rPr>
        <w:tab/>
        <w:t>Waiting for you to come back</w:t>
      </w:r>
    </w:p>
    <w:p w:rsidR="00B66F8E" w:rsidRPr="00CC5D70" w:rsidRDefault="00B66F8E" w:rsidP="0083414D">
      <w:pPr>
        <w:tabs>
          <w:tab w:val="left" w:pos="1440"/>
        </w:tabs>
        <w:rPr>
          <w:sz w:val="32"/>
          <w:szCs w:val="32"/>
        </w:rPr>
      </w:pPr>
    </w:p>
    <w:p w:rsidR="00347E5B" w:rsidRPr="00CC5D70" w:rsidRDefault="00347E5B" w:rsidP="0083414D">
      <w:pPr>
        <w:tabs>
          <w:tab w:val="left" w:pos="1440"/>
        </w:tabs>
        <w:rPr>
          <w:color w:val="204559" w:themeColor="accent1" w:themeShade="80"/>
          <w:sz w:val="32"/>
          <w:szCs w:val="32"/>
        </w:rPr>
      </w:pPr>
      <w:r w:rsidRPr="00CC5D70">
        <w:rPr>
          <w:sz w:val="32"/>
          <w:szCs w:val="32"/>
        </w:rPr>
        <w:tab/>
      </w:r>
      <w:r w:rsidRPr="00CC5D70">
        <w:rPr>
          <w:color w:val="204559" w:themeColor="accent1" w:themeShade="80"/>
          <w:sz w:val="32"/>
          <w:szCs w:val="32"/>
        </w:rPr>
        <w:t>Now I can’t stop missing you every night</w:t>
      </w:r>
    </w:p>
    <w:p w:rsidR="00347E5B" w:rsidRPr="00CC5D70" w:rsidRDefault="00347E5B" w:rsidP="0083414D">
      <w:pPr>
        <w:tabs>
          <w:tab w:val="left" w:pos="1440"/>
        </w:tabs>
        <w:rPr>
          <w:color w:val="204559" w:themeColor="accent1" w:themeShade="80"/>
          <w:sz w:val="32"/>
          <w:szCs w:val="32"/>
        </w:rPr>
      </w:pPr>
      <w:r w:rsidRPr="00CC5D70">
        <w:rPr>
          <w:color w:val="204559" w:themeColor="accent1" w:themeShade="80"/>
          <w:sz w:val="32"/>
          <w:szCs w:val="32"/>
        </w:rPr>
        <w:tab/>
        <w:t>Now I don’t want to continue</w:t>
      </w:r>
    </w:p>
    <w:p w:rsidR="00347E5B" w:rsidRPr="00CC5D70" w:rsidRDefault="00347E5B" w:rsidP="0083414D">
      <w:pPr>
        <w:tabs>
          <w:tab w:val="left" w:pos="1440"/>
        </w:tabs>
        <w:rPr>
          <w:color w:val="204559" w:themeColor="accent1" w:themeShade="80"/>
          <w:sz w:val="32"/>
          <w:szCs w:val="32"/>
        </w:rPr>
      </w:pPr>
      <w:r w:rsidRPr="00CC5D70">
        <w:rPr>
          <w:color w:val="204559" w:themeColor="accent1" w:themeShade="80"/>
          <w:sz w:val="32"/>
          <w:szCs w:val="32"/>
        </w:rPr>
        <w:tab/>
        <w:t>To the end of the road</w:t>
      </w:r>
    </w:p>
    <w:p w:rsidR="00347E5B" w:rsidRPr="00CC5D70" w:rsidRDefault="00347E5B" w:rsidP="0083414D">
      <w:pPr>
        <w:tabs>
          <w:tab w:val="left" w:pos="1440"/>
        </w:tabs>
        <w:rPr>
          <w:color w:val="204559" w:themeColor="accent1" w:themeShade="80"/>
          <w:sz w:val="32"/>
          <w:szCs w:val="32"/>
        </w:rPr>
      </w:pPr>
      <w:r w:rsidRPr="00CC5D70">
        <w:rPr>
          <w:color w:val="204559" w:themeColor="accent1" w:themeShade="80"/>
          <w:sz w:val="32"/>
          <w:szCs w:val="32"/>
        </w:rPr>
        <w:tab/>
        <w:t>The day you went away</w:t>
      </w:r>
    </w:p>
    <w:p w:rsidR="00B66F8E" w:rsidRPr="00CC5D70" w:rsidRDefault="00322604" w:rsidP="0083414D">
      <w:pPr>
        <w:tabs>
          <w:tab w:val="left" w:pos="1440"/>
        </w:tabs>
        <w:rPr>
          <w:color w:val="204559" w:themeColor="accent1" w:themeShade="80"/>
          <w:sz w:val="32"/>
          <w:szCs w:val="32"/>
        </w:rPr>
      </w:pPr>
      <w:r>
        <w:rPr>
          <w:color w:val="204559" w:themeColor="accent1" w:themeShade="80"/>
          <w:sz w:val="32"/>
          <w:szCs w:val="32"/>
        </w:rPr>
        <w:tab/>
        <w:t>I kne</w:t>
      </w:r>
      <w:r w:rsidR="00347E5B" w:rsidRPr="00CC5D70">
        <w:rPr>
          <w:color w:val="204559" w:themeColor="accent1" w:themeShade="80"/>
          <w:sz w:val="32"/>
          <w:szCs w:val="32"/>
        </w:rPr>
        <w:t>w the dream was over</w:t>
      </w:r>
    </w:p>
    <w:p w:rsidR="00B66F8E" w:rsidRPr="00CC5D70" w:rsidRDefault="00B66F8E" w:rsidP="0083414D">
      <w:pPr>
        <w:tabs>
          <w:tab w:val="left" w:pos="1440"/>
        </w:tabs>
        <w:rPr>
          <w:color w:val="204559" w:themeColor="accent1" w:themeShade="80"/>
          <w:sz w:val="32"/>
          <w:szCs w:val="32"/>
        </w:rPr>
      </w:pPr>
    </w:p>
    <w:p w:rsidR="00347E5B" w:rsidRPr="00CC5D70" w:rsidRDefault="00347E5B" w:rsidP="0083414D">
      <w:pPr>
        <w:tabs>
          <w:tab w:val="left" w:pos="1440"/>
        </w:tabs>
        <w:rPr>
          <w:color w:val="204559" w:themeColor="accent1" w:themeShade="80"/>
          <w:sz w:val="32"/>
          <w:szCs w:val="32"/>
        </w:rPr>
      </w:pPr>
      <w:r w:rsidRPr="00CC5D70">
        <w:rPr>
          <w:color w:val="204559" w:themeColor="accent1" w:themeShade="80"/>
          <w:sz w:val="32"/>
          <w:szCs w:val="32"/>
        </w:rPr>
        <w:tab/>
        <w:t>But I love only you</w:t>
      </w:r>
    </w:p>
    <w:p w:rsidR="00347E5B" w:rsidRPr="00CC5D70" w:rsidRDefault="00347E5B" w:rsidP="0083414D">
      <w:pPr>
        <w:tabs>
          <w:tab w:val="left" w:pos="1440"/>
        </w:tabs>
        <w:rPr>
          <w:color w:val="204559" w:themeColor="accent1" w:themeShade="80"/>
          <w:sz w:val="32"/>
          <w:szCs w:val="32"/>
        </w:rPr>
      </w:pPr>
      <w:r w:rsidRPr="00CC5D70">
        <w:rPr>
          <w:color w:val="204559" w:themeColor="accent1" w:themeShade="80"/>
          <w:sz w:val="32"/>
          <w:szCs w:val="32"/>
        </w:rPr>
        <w:tab/>
        <w:t xml:space="preserve">My heart is yours </w:t>
      </w:r>
      <w:r w:rsidR="00CC5D70" w:rsidRPr="00CC5D70">
        <w:rPr>
          <w:color w:val="204559" w:themeColor="accent1" w:themeShade="80"/>
          <w:sz w:val="32"/>
          <w:szCs w:val="32"/>
        </w:rPr>
        <w:t>for</w:t>
      </w:r>
      <w:r w:rsidRPr="00CC5D70">
        <w:rPr>
          <w:color w:val="204559" w:themeColor="accent1" w:themeShade="80"/>
          <w:sz w:val="32"/>
          <w:szCs w:val="32"/>
        </w:rPr>
        <w:t>ever</w:t>
      </w:r>
    </w:p>
    <w:p w:rsidR="00347E5B" w:rsidRPr="00CC5D70" w:rsidRDefault="00347E5B" w:rsidP="0083414D">
      <w:pPr>
        <w:tabs>
          <w:tab w:val="left" w:pos="1440"/>
        </w:tabs>
        <w:rPr>
          <w:color w:val="204559" w:themeColor="accent1" w:themeShade="80"/>
          <w:sz w:val="32"/>
          <w:szCs w:val="32"/>
        </w:rPr>
      </w:pPr>
      <w:r w:rsidRPr="00CC5D70">
        <w:rPr>
          <w:color w:val="204559" w:themeColor="accent1" w:themeShade="80"/>
          <w:sz w:val="32"/>
          <w:szCs w:val="32"/>
        </w:rPr>
        <w:tab/>
        <w:t>And I keep dreaming each night</w:t>
      </w:r>
    </w:p>
    <w:p w:rsidR="005B71F2" w:rsidRPr="00CC5D70" w:rsidRDefault="00CC5D70" w:rsidP="00CC5D70">
      <w:pPr>
        <w:tabs>
          <w:tab w:val="left" w:pos="1440"/>
        </w:tabs>
        <w:rPr>
          <w:sz w:val="32"/>
          <w:szCs w:val="32"/>
        </w:rPr>
      </w:pPr>
      <w:r w:rsidRPr="00CC5D70">
        <w:rPr>
          <w:color w:val="204559" w:themeColor="accent1" w:themeShade="80"/>
          <w:sz w:val="32"/>
          <w:szCs w:val="32"/>
        </w:rPr>
        <w:tab/>
      </w:r>
      <w:r w:rsidR="00322604">
        <w:rPr>
          <w:color w:val="204559" w:themeColor="accent1" w:themeShade="80"/>
          <w:sz w:val="32"/>
          <w:szCs w:val="32"/>
        </w:rPr>
        <w:t>That you will</w:t>
      </w:r>
      <w:r>
        <w:rPr>
          <w:color w:val="204559" w:themeColor="accent1" w:themeShade="80"/>
          <w:sz w:val="32"/>
          <w:szCs w:val="32"/>
        </w:rPr>
        <w:t xml:space="preserve"> </w:t>
      </w:r>
      <w:r w:rsidR="00401CCF">
        <w:rPr>
          <w:color w:val="204559" w:themeColor="accent1" w:themeShade="80"/>
          <w:sz w:val="32"/>
          <w:szCs w:val="32"/>
        </w:rPr>
        <w:t xml:space="preserve">be </w:t>
      </w:r>
      <w:bookmarkStart w:id="0" w:name="_GoBack"/>
      <w:bookmarkEnd w:id="0"/>
      <w:r>
        <w:rPr>
          <w:color w:val="204559" w:themeColor="accent1" w:themeShade="80"/>
          <w:sz w:val="32"/>
          <w:szCs w:val="32"/>
        </w:rPr>
        <w:t xml:space="preserve">at the end of </w:t>
      </w:r>
      <w:r w:rsidR="00322604">
        <w:rPr>
          <w:color w:val="204559" w:themeColor="accent1" w:themeShade="80"/>
          <w:sz w:val="32"/>
          <w:szCs w:val="32"/>
        </w:rPr>
        <w:t>the</w:t>
      </w:r>
      <w:r>
        <w:rPr>
          <w:color w:val="204559" w:themeColor="accent1" w:themeShade="80"/>
          <w:sz w:val="32"/>
          <w:szCs w:val="32"/>
        </w:rPr>
        <w:t xml:space="preserve"> road</w:t>
      </w:r>
    </w:p>
    <w:sectPr w:rsidR="005B71F2" w:rsidRPr="00CC5D70" w:rsidSect="00CC5D70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243" w:rsidRDefault="00961243">
      <w:r>
        <w:separator/>
      </w:r>
    </w:p>
  </w:endnote>
  <w:endnote w:type="continuationSeparator" w:id="0">
    <w:p w:rsidR="00961243" w:rsidRDefault="0096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243" w:rsidRDefault="00961243">
      <w:r>
        <w:separator/>
      </w:r>
    </w:p>
  </w:footnote>
  <w:footnote w:type="continuationSeparator" w:id="0">
    <w:p w:rsidR="00961243" w:rsidRDefault="00961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F2"/>
    <w:rsid w:val="00322604"/>
    <w:rsid w:val="00347E5B"/>
    <w:rsid w:val="00401CCF"/>
    <w:rsid w:val="005A70F5"/>
    <w:rsid w:val="005B71F2"/>
    <w:rsid w:val="005E5487"/>
    <w:rsid w:val="0083414D"/>
    <w:rsid w:val="008532C3"/>
    <w:rsid w:val="00961243"/>
    <w:rsid w:val="00A32BD2"/>
    <w:rsid w:val="00B66F8E"/>
    <w:rsid w:val="00CC1A39"/>
    <w:rsid w:val="00CC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color w:val="7B881D" w:themeColor="accent2" w:themeShade="BF"/>
      <w:sz w:val="40"/>
      <w:szCs w:val="40"/>
    </w:rPr>
  </w:style>
  <w:style w:type="paragraph" w:styleId="Heading1">
    <w:name w:val="heading 1"/>
    <w:basedOn w:val="Normal"/>
    <w:next w:val="Normal"/>
    <w:qFormat/>
    <w:pPr>
      <w:jc w:val="right"/>
      <w:outlineLvl w:val="0"/>
    </w:pPr>
    <w:rPr>
      <w:rFonts w:asciiTheme="majorHAnsi" w:eastAsiaTheme="majorEastAsia" w:hAnsiTheme="majorHAnsi" w:cstheme="majorBidi"/>
      <w:sz w:val="76"/>
      <w:szCs w:val="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color w:val="7B881D" w:themeColor="accent2" w:themeShade="BF"/>
      <w:sz w:val="40"/>
      <w:szCs w:val="40"/>
    </w:rPr>
  </w:style>
  <w:style w:type="paragraph" w:styleId="Heading1">
    <w:name w:val="heading 1"/>
    <w:basedOn w:val="Normal"/>
    <w:next w:val="Normal"/>
    <w:qFormat/>
    <w:pPr>
      <w:jc w:val="right"/>
      <w:outlineLvl w:val="0"/>
    </w:pPr>
    <w:rPr>
      <w:rFonts w:asciiTheme="majorHAnsi" w:eastAsiaTheme="majorEastAsia" w:hAnsiTheme="majorHAnsi" w:cstheme="majorBidi"/>
      <w:sz w:val="76"/>
      <w:szCs w:val="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\AppData\Roaming\Microsoft\Templates\I%20Love%20You%20card%20(quarter-fold)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62E8850-05F2-4100-B6BB-D2B0DF7916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 Love You card (quarter-fold)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 Truong</dc:creator>
  <cp:lastModifiedBy>Madzia</cp:lastModifiedBy>
  <cp:revision>2</cp:revision>
  <dcterms:created xsi:type="dcterms:W3CDTF">2015-02-11T03:07:00Z</dcterms:created>
  <dcterms:modified xsi:type="dcterms:W3CDTF">2015-02-11T03:07:00Z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TC039785819991</vt:lpwstr>
  </property>
</Properties>
</file>