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A4" w:rsidRDefault="00FE0168" w:rsidP="00D97B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1E25" wp14:editId="2BAF6C8D">
                <wp:simplePos x="0" y="0"/>
                <wp:positionH relativeFrom="column">
                  <wp:posOffset>1996440</wp:posOffset>
                </wp:positionH>
                <wp:positionV relativeFrom="paragraph">
                  <wp:posOffset>-345440</wp:posOffset>
                </wp:positionV>
                <wp:extent cx="4216400" cy="8925252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8925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6D4" w:rsidRPr="00FE0168" w:rsidRDefault="003F56D4" w:rsidP="003F56D4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color w:val="auto"/>
                                <w:sz w:val="32"/>
                                <w:szCs w:val="32"/>
                              </w:rPr>
                              <w:t>Jupiter</w:t>
                            </w:r>
                          </w:p>
                          <w:p w:rsidR="003F56D4" w:rsidRPr="00FE0168" w:rsidRDefault="003F56D4" w:rsidP="003F56D4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0168">
                              <w:rPr>
                                <w:rFonts w:ascii="Tempus Sans ITC" w:hAnsi="Tempus Sans ITC"/>
                                <w:color w:val="C0504D" w:themeColor="accent2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FE0168">
                              <w:rPr>
                                <w:rFonts w:ascii="Tempus Sans ITC" w:hAnsi="Tempus Sans ITC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E0168">
                              <w:rPr>
                                <w:rFonts w:ascii="Tempus Sans ITC" w:hAnsi="Tempus Sans ITC"/>
                                <w:color w:val="C0504D" w:themeColor="accent2"/>
                                <w:sz w:val="28"/>
                                <w:szCs w:val="28"/>
                              </w:rPr>
                              <w:t>Ayaka</w:t>
                            </w:r>
                            <w:proofErr w:type="spellEnd"/>
                            <w:r w:rsidRPr="00FE0168">
                              <w:rPr>
                                <w:rFonts w:ascii="Tempus Sans ITC" w:hAnsi="Tempus Sans ITC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E0168">
                              <w:rPr>
                                <w:rFonts w:ascii="Tempus Sans ITC" w:hAnsi="Tempus Sans ITC"/>
                                <w:color w:val="C0504D" w:themeColor="accent2"/>
                                <w:sz w:val="28"/>
                                <w:szCs w:val="28"/>
                              </w:rPr>
                              <w:t>Hirahara</w:t>
                            </w:r>
                            <w:proofErr w:type="spellEnd"/>
                            <w:r w:rsidRPr="00FE0168">
                              <w:rPr>
                                <w:rFonts w:ascii="Tempus Sans ITC" w:hAnsi="Tempus Sans ITC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Every day I listen to my heart.</w:t>
                            </w:r>
                          </w:p>
                          <w:p w:rsid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We are not alone. 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Unconsciously</w:t>
                            </w:r>
                            <w:r w:rsidR="00B24428"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,</w:t>
                            </w: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we are connected with others.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Shining stars beyond time tell us that it is a miracle to meet the people who we love.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Every day I listen to my heart.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We are not alone. We ca</w:t>
                            </w:r>
                            <w:r w:rsidR="006332C6"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n feel the universe always holding </w:t>
                            </w: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us gently.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I won</w:t>
                            </w:r>
                            <w:r w:rsid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der what I can do for you. L</w:t>
                            </w: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et me touch your pain. Then close your eyes softly.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Even if you give up your dream, trust </w:t>
                            </w:r>
                            <w:r w:rsid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yourself. Just believe </w:t>
                            </w:r>
                            <w:r w:rsid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in </w:t>
                            </w:r>
                            <w:bookmarkStart w:id="0" w:name="_GoBack"/>
                            <w:bookmarkEnd w:id="0"/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yourself. </w:t>
                            </w:r>
                            <w:r w:rsidR="006332C6"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Too sad if you say</w:t>
                            </w: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you can’t.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Even if you feel alone, there must be a reason for it. </w:t>
                            </w:r>
                          </w:p>
                          <w:p w:rsidR="006332C6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Ther</w:t>
                            </w:r>
                            <w:r w:rsidR="006332C6"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e are no events without meaning</w:t>
                            </w: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in this world. Every single event has </w:t>
                            </w:r>
                            <w:r w:rsidR="006332C6"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a specific reason. Don’t worry. Just listen to your heart. You wi</w:t>
                            </w: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ll find the answer. </w:t>
                            </w:r>
                          </w:p>
                          <w:p w:rsidR="003F56D4" w:rsidRPr="00FE0168" w:rsidRDefault="006332C6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Believe </w:t>
                            </w:r>
                            <w:r w:rsid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me;</w:t>
                            </w:r>
                            <w:r w:rsidR="003F56D4"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believe </w:t>
                            </w:r>
                            <w:r w:rsid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3F56D4"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yourself. I’ll come to you from the end of the world when you need me. Whenever you need me, I </w:t>
                            </w: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will sit next to you </w:t>
                            </w:r>
                            <w:r w:rsidR="003F56D4"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and wipe away tears from your eyes. 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Just hold yourself and feel your life.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We are not alone. Nobody is alone.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Don’t hesitate to be yourself. We can live as we like.</w:t>
                            </w:r>
                          </w:p>
                          <w:p w:rsidR="003F56D4" w:rsidRPr="00FE0168" w:rsidRDefault="003F56D4" w:rsidP="003F56D4">
                            <w:pPr>
                              <w:spacing w:beforeLines="50" w:before="1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FE016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Look forward. I’ll sing a song for you eternally.</w:t>
                            </w:r>
                          </w:p>
                          <w:p w:rsidR="005666E5" w:rsidRDefault="005666E5" w:rsidP="003F56D4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2pt;margin-top:-27.2pt;width:332pt;height:70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" filled="f" stroked="f">
                <v:textbox>
                  <w:txbxContent>
                    <w:p w:rsidR="003F56D4" w:rsidRPr="00FE0168" w:rsidRDefault="003F56D4" w:rsidP="003F56D4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color w:val="auto"/>
                          <w:sz w:val="32"/>
                          <w:szCs w:val="32"/>
                        </w:rPr>
                      </w:pPr>
                      <w:r w:rsidRPr="00FE0168">
                        <w:rPr>
                          <w:rFonts w:ascii="Tempus Sans ITC" w:hAnsi="Tempus Sans ITC"/>
                          <w:color w:val="auto"/>
                          <w:sz w:val="32"/>
                          <w:szCs w:val="32"/>
                        </w:rPr>
                        <w:t>Jupiter</w:t>
                      </w:r>
                    </w:p>
                    <w:p w:rsidR="003F56D4" w:rsidRPr="00FE0168" w:rsidRDefault="003F56D4" w:rsidP="003F56D4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color w:val="C0504D" w:themeColor="accent2"/>
                          <w:sz w:val="28"/>
                          <w:szCs w:val="28"/>
                        </w:rPr>
                      </w:pPr>
                      <w:proofErr w:type="gramStart"/>
                      <w:r w:rsidRPr="00FE0168">
                        <w:rPr>
                          <w:rFonts w:ascii="Tempus Sans ITC" w:hAnsi="Tempus Sans ITC"/>
                          <w:color w:val="C0504D" w:themeColor="accent2"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FE0168">
                        <w:rPr>
                          <w:rFonts w:ascii="Tempus Sans ITC" w:hAnsi="Tempus Sans ITC"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E0168">
                        <w:rPr>
                          <w:rFonts w:ascii="Tempus Sans ITC" w:hAnsi="Tempus Sans ITC"/>
                          <w:color w:val="C0504D" w:themeColor="accent2"/>
                          <w:sz w:val="28"/>
                          <w:szCs w:val="28"/>
                        </w:rPr>
                        <w:t>Ayaka</w:t>
                      </w:r>
                      <w:proofErr w:type="spellEnd"/>
                      <w:r w:rsidRPr="00FE0168">
                        <w:rPr>
                          <w:rFonts w:ascii="Tempus Sans ITC" w:hAnsi="Tempus Sans ITC"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E0168">
                        <w:rPr>
                          <w:rFonts w:ascii="Tempus Sans ITC" w:hAnsi="Tempus Sans ITC"/>
                          <w:color w:val="C0504D" w:themeColor="accent2"/>
                          <w:sz w:val="28"/>
                          <w:szCs w:val="28"/>
                        </w:rPr>
                        <w:t>Hirahara</w:t>
                      </w:r>
                      <w:proofErr w:type="spellEnd"/>
                      <w:r w:rsidRPr="00FE0168">
                        <w:rPr>
                          <w:rFonts w:ascii="Tempus Sans ITC" w:hAnsi="Tempus Sans ITC"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Every day I listen to my heart.</w:t>
                      </w:r>
                    </w:p>
                    <w:p w:rsid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We are not alone. 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Unconsciously</w:t>
                      </w:r>
                      <w:r w:rsidR="00B24428"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,</w:t>
                      </w: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we are connected with others.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Shining stars beyond time tell us that it is a miracle to meet the people who we love.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Every day I listen to my heart.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We are not alone. We ca</w:t>
                      </w:r>
                      <w:r w:rsidR="006332C6"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n feel the universe always holding </w:t>
                      </w: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us gently.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I won</w:t>
                      </w:r>
                      <w:r w:rsid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der what I can do for you. L</w:t>
                      </w: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et me touch your pain. Then close your eyes softly.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Even if you give up your dream, trust </w:t>
                      </w:r>
                      <w:r w:rsid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in </w:t>
                      </w: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yourself. Just believe </w:t>
                      </w:r>
                      <w:r w:rsid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in </w:t>
                      </w:r>
                      <w:bookmarkStart w:id="1" w:name="_GoBack"/>
                      <w:bookmarkEnd w:id="1"/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yourself. </w:t>
                      </w:r>
                      <w:r w:rsidR="006332C6"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Too sad if you say</w:t>
                      </w: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you can’t.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Even if you feel alone, there must be a reason for it. </w:t>
                      </w:r>
                    </w:p>
                    <w:p w:rsidR="006332C6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Ther</w:t>
                      </w:r>
                      <w:r w:rsidR="006332C6"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e are no events without meaning</w:t>
                      </w: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in this world. Every single event has </w:t>
                      </w:r>
                      <w:r w:rsidR="006332C6"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a specific reason. Don’t worry. Just listen to your heart. You wi</w:t>
                      </w: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ll find the answer. </w:t>
                      </w:r>
                    </w:p>
                    <w:p w:rsidR="003F56D4" w:rsidRPr="00FE0168" w:rsidRDefault="006332C6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Believe </w:t>
                      </w:r>
                      <w:r w:rsid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in </w:t>
                      </w: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me;</w:t>
                      </w:r>
                      <w:r w:rsidR="003F56D4"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believe </w:t>
                      </w:r>
                      <w:r w:rsid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in </w:t>
                      </w:r>
                      <w:r w:rsidR="003F56D4"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yourself. I’ll come to you from the end of the world when you need me. Whenever you need me, I </w:t>
                      </w: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will sit next to you </w:t>
                      </w:r>
                      <w:r w:rsidR="003F56D4"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and wipe away tears from your eyes. 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Just hold yourself and feel your life.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We are not alone. Nobody is alone.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Don’t hesitate to be yourself. We can live as we like.</w:t>
                      </w:r>
                    </w:p>
                    <w:p w:rsidR="003F56D4" w:rsidRPr="00FE0168" w:rsidRDefault="003F56D4" w:rsidP="003F56D4">
                      <w:pPr>
                        <w:spacing w:beforeLines="50" w:before="1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FE0168">
                        <w:rPr>
                          <w:rFonts w:ascii="Tempus Sans ITC" w:hAnsi="Tempus Sans ITC"/>
                          <w:sz w:val="28"/>
                          <w:szCs w:val="28"/>
                        </w:rPr>
                        <w:t>Look forward. I’ll sing a song for you eternally.</w:t>
                      </w:r>
                    </w:p>
                    <w:p w:rsidR="005666E5" w:rsidRDefault="005666E5" w:rsidP="003F56D4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 w:rsidR="005D25D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7B4545" wp14:editId="491D28E1">
                <wp:simplePos x="0" y="0"/>
                <wp:positionH relativeFrom="column">
                  <wp:posOffset>-239487</wp:posOffset>
                </wp:positionH>
                <wp:positionV relativeFrom="paragraph">
                  <wp:posOffset>-326572</wp:posOffset>
                </wp:positionV>
                <wp:extent cx="2177143" cy="2460171"/>
                <wp:effectExtent l="95250" t="0" r="13970" b="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7143" cy="2460171"/>
                          <a:chOff x="8234" y="6360"/>
                          <a:chExt cx="1548" cy="1684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18.85pt;margin-top:-25.7pt;width:171.45pt;height:193.7pt;z-index:251664384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">
                <v:shape id="Freeform 19" o:spid="_x0000_s1027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g/sMA&#10;AADbAAAADwAAAGRycy9kb3ducmV2LnhtbERPS2vCQBC+C/0PyxS8iNnYYrFpNiIt0ooWfPTS25Cd&#10;PGh2NmRXTf+9Kwje5uN7TjrvTSNO1LnasoJJFIMgzq2uuVTwc1iOZyCcR9bYWCYF/+Rgnj0MUky0&#10;PfOOTntfihDCLkEFlfdtIqXLKzLoItsSB66wnUEfYFdK3eE5hJtGPsXxizRYc2iosKX3ivK//dEo&#10;WI3Mt/xYH9xisj3+Phf8Wn5uvFLDx37xBsJT7+/im/tLh/lTuP4SD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Mg/s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28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M3sEA&#10;AADbAAAADwAAAGRycy9kb3ducmV2LnhtbERP3WrCMBS+H/gO4Qi7GZqugoxqlDoQ3c1gdQ9wSI5t&#10;tTkpSazd2y/CYHfn4/s96+1oOzGQD61jBa/zDASxdqblWsH3aT97AxEissHOMSn4oQDbzeRpjYVx&#10;d/6ioYq1SCEcClTQxNgXUgbdkMUwdz1x4s7OW4wJ+loaj/cUbjuZZ9lSWmw5NTTY03tD+lrdrIKX&#10;3AdeyMuhroYdHsqT+9QfR6Wep2O5AhFpjP/iP/fRpPlLePy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8zN7BAAAA2wAAAA8AAAAAAAAAAAAAAAAAmAIAAGRycy9kb3du&#10;cmV2LnhtbFBLBQYAAAAABAAEAPUAAACG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29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/XcAA&#10;AADbAAAADwAAAGRycy9kb3ducmV2LnhtbERPTYvCMBC9C/sfwgh7EU1dQaVrlHVhQfBk24u3oZlt&#10;i82kJLHWf28Ewds83udsdoNpRU/ON5YVzGcJCOLS6oYrBUX+N12D8AFZY2uZFNzJw277Mdpgqu2N&#10;T9RnoRIxhH2KCuoQulRKX9Zk0M9sRxy5f+sMhghdJbXDWww3rfxKkqU02HBsqLGj35rKS3Y1Cg7X&#10;ZV41++w8KXqzClnukvXiqNTnePj5BhFoCG/xy33Qcf4Knr/E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0/XcAAAADbAAAADwAAAAAAAAAAAAAAAACYAgAAZHJzL2Rvd25y&#10;ZXYueG1sUEsFBgAAAAAEAAQA9QAAAIU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0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W8YA&#10;AADbAAAADwAAAGRycy9kb3ducmV2LnhtbESPQWvCQBCF7wX/wzKCl1I3VigldZUiiLmYUg20x2l2&#10;TEKzsyG71eivdw4FbzO8N+99s1gNrlUn6kPj2cBsmoAiLr1tuDJQHDZPr6BCRLbYeiYDFwqwWo4e&#10;Fphaf+ZPOu1jpSSEQ4oG6hi7VOtQ1uQwTH1HLNrR9w6jrH2lbY9nCXetfk6SF+2wYWmosaN1TeXv&#10;/s8Z+Dp+Zz/XvMndsDtkRTHXj9v8w5jJeHh/AxVpiHfz/3VmBV9g5Rc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LeW8YAAADbAAAADwAAAAAAAAAAAAAAAACYAgAAZHJz&#10;L2Rvd25yZXYueG1sUEsFBgAAAAAEAAQA9QAAAIs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1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vRsEA&#10;AADbAAAADwAAAGRycy9kb3ducmV2LnhtbERPTYvCMBC9C/sfwizsTVMFda1GkQVBUBF18Tw0Y1u2&#10;mZQk2rq/3giCt3m8z5ktWlOJGzlfWlbQ7yUgiDOrS84V/J5W3W8QPiBrrCyTgjt5WMw/OjNMtW34&#10;QLdjyEUMYZ+igiKEOpXSZwUZ9D1bE0fuYp3BEKHLpXbYxHBTyUGSjKTBkmNDgTX9FJT9Ha9GwXq1&#10;Wzb97XB/KuVm/H/PByO3OSv19dkupyACteEtfrnX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L0bBAAAA2wAAAA8AAAAAAAAAAAAAAAAAmAIAAGRycy9kb3du&#10;cmV2LnhtbFBLBQYAAAAABAAEAPUAAACG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  <w:r w:rsidR="006332C6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-519430</wp:posOffset>
                </wp:positionV>
                <wp:extent cx="6705600" cy="9137650"/>
                <wp:effectExtent l="11430" t="13970" r="17145" b="1143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13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3E" w:rsidRDefault="00A23A3E" w:rsidP="005D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27" type="#_x0000_t202" style="position:absolute;margin-left:-30.6pt;margin-top:-40.9pt;width:528pt;height:719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" strokecolor="#c0504d [3205]" strokeweight="1.75pt">
                <v:stroke dashstyle="longDashDotDot" linestyle="thinThick"/>
                <v:textbox>
                  <w:txbxContent>
                    <w:p w:rsidR="00A23A3E" w:rsidRDefault="00A23A3E" w:rsidP="005D25D5"/>
                  </w:txbxContent>
                </v:textbox>
              </v:shape>
            </w:pict>
          </mc:Fallback>
        </mc:AlternateContent>
      </w:r>
      <w:r w:rsidR="006332C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108585</wp:posOffset>
                </wp:positionV>
                <wp:extent cx="634365" cy="689610"/>
                <wp:effectExtent l="23495" t="3810" r="8890" b="190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902F9D" id="Group 6" o:spid="_x0000_s1026" style="position:absolute;margin-left:412.1pt;margin-top:8.55pt;width:49.95pt;height:54.3pt;z-index:251663360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">
                <v:shape id="Freeform 7" o:spid="_x0000_s1027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7378A&#10;AADaAAAADwAAAGRycy9kb3ducmV2LnhtbERP3WrCMBS+H/gO4QjezUTBIdUom0MQZAyrD3Bszpqy&#10;5qRrYlvf3lwMvPz4/tfbwdWiozZUnjXMpgoEceFNxaWGy3n/ugQRIrLB2jNpuFOA7Wb0ssbM+J5P&#10;1OWxFCmEQ4YabIxNJmUoLDkMU98QJ+7Htw5jgm0pTYt9Cne1nCv1Jh1WnBosNrSzVPzmN6fhj60/&#10;L/qP4/Hrdl18Lq8qfHdK68l4eF+BiDTEp/jffTAa0tZ0Jd0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onvfvwAAANoAAAAPAAAAAAAAAAAAAAAAAJgCAABkcnMvZG93bnJl&#10;di54bWxQSwUGAAAAAAQABAD1AAAAhA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28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cJcMA&#10;AADaAAAADwAAAGRycy9kb3ducmV2LnhtbESPQYvCMBSE78L+h/AW9qapIrJWo8iyLl4EtSJ4ezbP&#10;ttq8lCba+u+NsOBxmJlvmOm8NaW4U+0Kywr6vQgEcWp1wZmCfbLsfoNwHlljaZkUPMjBfPbRmWKs&#10;bcNbuu98JgKEXYwKcu+rWEqX5mTQ9WxFHLyzrQ36IOtM6hqbADelHETRSBosOCzkWNFPTul1dzMK&#10;trx5rJths1nROhtequMhOf3+KfX12S4mIDy1/h3+b6+0gjG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cJcMAAADa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29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9QsMA&#10;AADbAAAADwAAAGRycy9kb3ducmV2LnhtbESPS2vDQAyE74X+h0WF3ho5PZTgZBNCoNCWXprHXfEq&#10;fsSrNd5t7PbXR4dAbhIzmvm0WI2+NRfuYx3EwnSSgWEpgqultLDfvb/MwMRE4qgNwhb+OMJq+fiw&#10;oNyFQX74sk2l0RCJOVmoUupyxFhU7ClOQsei2in0npKufYmup0HDfYuvWfaGnmrRhoo63lRcnLe/&#10;3sL3FA/1xh05fqXmszw2/4hDY+3z07ieg0k8prv5dv3hFF/p9RcdA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Z9Qs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0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n48IA&#10;AADbAAAADwAAAGRycy9kb3ducmV2LnhtbERPTWsCMRC9F/ofwgjealYLYrdmFykUrAel2t6nm3Gz&#10;dDNJN1FXf70pCN7m8T5nXva2FUfqQuNYwXiUgSCunG64VvC1e3+agQgRWWPrmBScKUBZPD7MMdfu&#10;xJ903MZapBAOOSowMfpcylAZshhGzhMnbu86izHBrpa6w1MKt62cZNlUWmw4NRj09Gao+t0erIK/&#10;dpVNl/5jpdfPm5/vF3Pxe79TajjoF68gIvXxLr65lzrNH8P/L+k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Gfj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1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8EMIA&#10;AADbAAAADwAAAGRycy9kb3ducmV2LnhtbERPS2vCQBC+C/0PyxR6M5t4CCXNKlJaqCepKfQ6ZicP&#10;zc6m2a1J/PVdQehtPr7n5JvJdOJCg2stK0iiGARxaXXLtYKv4n35DMJ5ZI2dZVIwk4PN+mGRY6bt&#10;yJ90OfhahBB2GSpovO8zKV3ZkEEX2Z44cJUdDPoAh1rqAccQbjq5iuNUGmw5NDTY02tD5fnwaxTs&#10;ux+TFFjM1dvpukuT4/cYX1mpp8dp+wLC0+T/xXf3hw7zV3D7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7wQ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6332C6" w:rsidP="00D97B44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3766820</wp:posOffset>
                </wp:positionV>
                <wp:extent cx="1120140" cy="1218565"/>
                <wp:effectExtent l="41275" t="6350" r="10160" b="381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306035" id="Group 24" o:spid="_x0000_s1026" style="position:absolute;margin-left:30.25pt;margin-top:296.6pt;width:88.2pt;height:95.95pt;z-index:251665408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">
                <v:shape id="Freeform 25" o:spid="_x0000_s1027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MNcIA&#10;AADaAAAADwAAAGRycy9kb3ducmV2LnhtbESP3YrCMBSE7xf2HcIRvFsTBRepRtkfBEFk8ecBjs2x&#10;KTYn3Sa29e3NwoKXw8x8wyxWvatES00oPWsYjxQI4tybkgsNp+P6bQYiRGSDlWfScKcAq+XrywIz&#10;4zveU3uIhUgQDhlqsDHWmZQht+QwjHxNnLyLbxzGJJtCmga7BHeVnCj1Lh2WnBYs1vRlKb8ebk7D&#10;L1t/nHaf2+3udp5+z84q/LRK6+Gg/5iDiNTHZ/i/vTEaJvB3Jd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kw1wgAAANo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6" o:spid="_x0000_s1028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rz8MA&#10;AADaAAAADwAAAGRycy9kb3ducmV2LnhtbESPS4vCQBCE74L/YWhhbzrxgSzRUURUvAi+ELy1mTaJ&#10;ZnpCZtbEf7+zIOyxqKqvqOm8MYV4UeVyywr6vQgEcWJ1zqmC82nd/QbhPLLGwjIpeJOD+azdmmKs&#10;bc0Heh19KgKEXYwKMu/LWEqXZGTQ9WxJHLy7rQz6IKtU6grrADeFHETRWBrMOSxkWNIyo+R5/DEK&#10;Drx/7+pRvd/SLh09yuvldFttlPrqNIsJCE+N/w9/2lutYAh/V8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jrz8MAAADa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7" o:spid="_x0000_s1029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xZMIA&#10;AADaAAAADwAAAGRycy9kb3ducmV2LnhtbESPS2vDMBCE74H+B7GF3JJ1QinBtRxKoJCWXPLofWNt&#10;/ai1MpYaO/n1UaHQ4zAz3zDZerStunDvaycaFvMEFEvhTC2lhtPxbbYC5QOJodYJa7iyh3X+MMko&#10;NW6QPV8OoVQRIj4lDVUIXYroi4ot+bnrWKL35XpLIcq+RNPTEOG2xWWSPKOlWuJCRR1vKi6+Dz9W&#10;w26Bn/XGnNl/hOa9PDc3xKHRevo4vr6ACjyG//Bfe2s0PMHvlXgDML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/FkwgAAANo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8" o:spid="_x0000_s1030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L9cMA&#10;AADaAAAADwAAAGRycy9kb3ducmV2LnhtbESPQWsCMRSE7wX/Q3hCbzWrpaJbo4hQsB4sunp/bp6b&#10;pZuXdJPq1l/fFAoeh5n5hpktOtuIC7WhdqxgOMhAEJdO11wpOBRvTxMQISJrbByTgh8KsJj3HmaY&#10;a3flHV32sRIJwiFHBSZGn0sZSkMWw8B54uSdXWsxJtlWUrd4TXDbyFGWjaXFmtOCQU8rQ+Xn/tsq&#10;+Go22Xjt3zd6+/xxOk7NzZ99odRjv1u+gojUxXv4v73WCl7g70q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gL9cMAAADa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9" o:spid="_x0000_s1031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5ecIA&#10;AADaAAAADwAAAGRycy9kb3ducmV2LnhtbESPQYvCMBSE78L+h/AEb5rWQ5GuUUQU3NOiFby+bZ5t&#10;tXnpNtFWf71ZWPA4zMw3zHzZm1rcqXWVZQXxJAJBnFtdcaHgmG3HMxDOI2usLZOCBzlYLj4Gc0y1&#10;7XhP94MvRICwS1FB6X2TSunykgy6iW2Ig3e2rUEfZFtI3WIX4KaW0yhKpMGKw0KJDa1Lyq+Hm1Hw&#10;Xf+aOMPscd5cnl9J/HPqoicrNRr2q08Qnnr/Dv+3d1pBAn9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rl5wgAAANo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sectPr w:rsidR="00C574A4" w:rsidSect="0036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E2" w:rsidRDefault="00594CE2" w:rsidP="00C574A4">
      <w:pPr>
        <w:spacing w:after="0" w:line="240" w:lineRule="auto"/>
      </w:pPr>
      <w:r>
        <w:separator/>
      </w:r>
    </w:p>
  </w:endnote>
  <w:endnote w:type="continuationSeparator" w:id="0">
    <w:p w:rsidR="00594CE2" w:rsidRDefault="00594CE2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E2" w:rsidRDefault="00594CE2" w:rsidP="00C574A4">
      <w:pPr>
        <w:spacing w:after="0" w:line="240" w:lineRule="auto"/>
      </w:pPr>
      <w:r>
        <w:separator/>
      </w:r>
    </w:p>
  </w:footnote>
  <w:footnote w:type="continuationSeparator" w:id="0">
    <w:p w:rsidR="00594CE2" w:rsidRDefault="00594CE2" w:rsidP="00C5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D4"/>
    <w:rsid w:val="000108A6"/>
    <w:rsid w:val="000873FE"/>
    <w:rsid w:val="000C2621"/>
    <w:rsid w:val="001020B1"/>
    <w:rsid w:val="0010316F"/>
    <w:rsid w:val="001C06D8"/>
    <w:rsid w:val="0026420D"/>
    <w:rsid w:val="002F4E58"/>
    <w:rsid w:val="00362EE5"/>
    <w:rsid w:val="00384E6D"/>
    <w:rsid w:val="003D035F"/>
    <w:rsid w:val="003F56D4"/>
    <w:rsid w:val="004237E1"/>
    <w:rsid w:val="004F59E1"/>
    <w:rsid w:val="005666E5"/>
    <w:rsid w:val="00594CE2"/>
    <w:rsid w:val="005D25D5"/>
    <w:rsid w:val="006332C6"/>
    <w:rsid w:val="00645741"/>
    <w:rsid w:val="006B20AC"/>
    <w:rsid w:val="007832D8"/>
    <w:rsid w:val="007A6AB1"/>
    <w:rsid w:val="007C4207"/>
    <w:rsid w:val="007F5940"/>
    <w:rsid w:val="00807178"/>
    <w:rsid w:val="00884A69"/>
    <w:rsid w:val="009031D7"/>
    <w:rsid w:val="00A23A3E"/>
    <w:rsid w:val="00AD5023"/>
    <w:rsid w:val="00AE2B20"/>
    <w:rsid w:val="00B24428"/>
    <w:rsid w:val="00C574A4"/>
    <w:rsid w:val="00CB35C5"/>
    <w:rsid w:val="00D0018B"/>
    <w:rsid w:val="00D97B44"/>
    <w:rsid w:val="00DE70B7"/>
    <w:rsid w:val="00EC2140"/>
    <w:rsid w:val="00F57F98"/>
    <w:rsid w:val="00F751E4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_ESLTEACH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95BAA6-32A7-433A-B52C-41FA2003A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sweetheart pie auction invitation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sweetheart pie auction invitation</dc:title>
  <dc:creator>wc208</dc:creator>
  <cp:lastModifiedBy>Madzia</cp:lastModifiedBy>
  <cp:revision>2</cp:revision>
  <dcterms:created xsi:type="dcterms:W3CDTF">2015-02-10T03:34:00Z</dcterms:created>
  <dcterms:modified xsi:type="dcterms:W3CDTF">2015-02-10T03:34:00Z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</Properties>
</file>